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F6B6A" w14:textId="77777777" w:rsidR="00946007" w:rsidRPr="00281112" w:rsidRDefault="00567CD2" w:rsidP="00281112">
      <w:pPr>
        <w:pStyle w:val="Header"/>
        <w:tabs>
          <w:tab w:val="clear" w:pos="567"/>
          <w:tab w:val="clear" w:pos="4320"/>
          <w:tab w:val="clear" w:pos="8640"/>
          <w:tab w:val="left" w:pos="142"/>
        </w:tabs>
        <w:rPr>
          <w:rFonts w:ascii="Calibri" w:hAnsi="Calibri"/>
          <w:b/>
          <w:bCs/>
          <w:sz w:val="40"/>
        </w:rPr>
      </w:pPr>
      <w:bookmarkStart w:id="0" w:name="_GoBack"/>
      <w:bookmarkEnd w:id="0"/>
      <w:r w:rsidRPr="00281112">
        <w:rPr>
          <w:rFonts w:ascii="Calibri" w:hAnsi="Calibri"/>
          <w:b/>
          <w:bCs/>
          <w:sz w:val="40"/>
        </w:rPr>
        <w:t>B</w:t>
      </w:r>
      <w:r w:rsidR="001D13D1" w:rsidRPr="00281112">
        <w:rPr>
          <w:rFonts w:ascii="Calibri" w:hAnsi="Calibri"/>
          <w:b/>
          <w:bCs/>
          <w:sz w:val="40"/>
        </w:rPr>
        <w:t>estel</w:t>
      </w:r>
      <w:r w:rsidRPr="00281112">
        <w:rPr>
          <w:rFonts w:ascii="Calibri" w:hAnsi="Calibri"/>
          <w:b/>
          <w:bCs/>
          <w:sz w:val="40"/>
        </w:rPr>
        <w:t>formulier</w:t>
      </w:r>
    </w:p>
    <w:p w14:paraId="2598C802" w14:textId="77777777" w:rsidR="00F0586C" w:rsidRDefault="00F0586C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szCs w:val="22"/>
        </w:rPr>
      </w:pPr>
    </w:p>
    <w:tbl>
      <w:tblPr>
        <w:tblW w:w="10437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0"/>
        <w:gridCol w:w="3260"/>
        <w:gridCol w:w="1985"/>
        <w:gridCol w:w="3402"/>
      </w:tblGrid>
      <w:tr w:rsidR="007B7CBF" w:rsidRPr="00F0586C" w14:paraId="5E7891C9" w14:textId="77777777" w:rsidTr="008643BE">
        <w:trPr>
          <w:trHeight w:hRule="exact" w:val="307"/>
        </w:trPr>
        <w:tc>
          <w:tcPr>
            <w:tcW w:w="1790" w:type="dxa"/>
            <w:tcMar>
              <w:left w:w="57" w:type="dxa"/>
            </w:tcMar>
            <w:vAlign w:val="bottom"/>
          </w:tcPr>
          <w:p w14:paraId="713DA9FF" w14:textId="77777777" w:rsidR="007B7CBF" w:rsidRPr="005D2056" w:rsidRDefault="007B7CBF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75" w:lineRule="exact"/>
              <w:ind w:right="-20"/>
              <w:rPr>
                <w:rFonts w:ascii="Calibri" w:hAnsi="Calibri" w:cs="Calibri"/>
                <w:b/>
                <w:spacing w:val="-2"/>
                <w:lang w:val="en-US"/>
              </w:rPr>
            </w:pPr>
            <w:r w:rsidRPr="005D2056">
              <w:rPr>
                <w:rFonts w:ascii="Calibri" w:hAnsi="Calibri" w:cs="Calibri"/>
                <w:b/>
                <w:spacing w:val="-2"/>
                <w:lang w:val="en-US"/>
              </w:rPr>
              <w:t>Organisatie</w:t>
            </w:r>
            <w:r w:rsidRPr="005D2056">
              <w:rPr>
                <w:rFonts w:ascii="Calibri" w:hAnsi="Calibri" w:cs="Calibri"/>
                <w:b/>
                <w:spacing w:val="1"/>
                <w:lang w:val="en-US"/>
              </w:rPr>
              <w:t xml:space="preserve"> :</w:t>
            </w:r>
            <w:r w:rsidRPr="005D2056">
              <w:rPr>
                <w:rFonts w:ascii="Calibri" w:hAnsi="Calibri" w:cs="Calibri"/>
                <w:b/>
                <w:spacing w:val="-8"/>
                <w:lang w:val="en-US"/>
              </w:rPr>
              <w:t xml:space="preserve"> </w:t>
            </w:r>
          </w:p>
        </w:tc>
        <w:tc>
          <w:tcPr>
            <w:tcW w:w="3260" w:type="dxa"/>
            <w:tcMar>
              <w:left w:w="57" w:type="dxa"/>
            </w:tcMar>
            <w:vAlign w:val="bottom"/>
          </w:tcPr>
          <w:p w14:paraId="65AFA175" w14:textId="1A2A2B19" w:rsidR="007B7CBF" w:rsidRPr="00F0586C" w:rsidRDefault="007B7CBF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1985" w:type="dxa"/>
            <w:tcMar>
              <w:left w:w="57" w:type="dxa"/>
            </w:tcMar>
            <w:vAlign w:val="bottom"/>
          </w:tcPr>
          <w:p w14:paraId="1DD1EF3B" w14:textId="77777777" w:rsidR="007B7CBF" w:rsidRPr="005D2056" w:rsidRDefault="007B7CBF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2"/>
                <w:lang w:val="en-US"/>
              </w:rPr>
            </w:pPr>
            <w:r w:rsidRPr="005D2056">
              <w:rPr>
                <w:rFonts w:ascii="Calibri" w:hAnsi="Calibri" w:cs="Calibri"/>
                <w:b/>
                <w:szCs w:val="22"/>
                <w:lang w:val="en-US"/>
              </w:rPr>
              <w:t>Contactpersoon :</w:t>
            </w:r>
          </w:p>
        </w:tc>
        <w:tc>
          <w:tcPr>
            <w:tcW w:w="3402" w:type="dxa"/>
            <w:tcMar>
              <w:left w:w="57" w:type="dxa"/>
            </w:tcMar>
            <w:vAlign w:val="bottom"/>
          </w:tcPr>
          <w:p w14:paraId="19D3693A" w14:textId="77777777" w:rsidR="007B7CBF" w:rsidRPr="00F0586C" w:rsidRDefault="007B7CBF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</w:p>
        </w:tc>
      </w:tr>
      <w:tr w:rsidR="007B7CBF" w:rsidRPr="00F0586C" w14:paraId="7D0EDB52" w14:textId="77777777" w:rsidTr="008643BE">
        <w:trPr>
          <w:trHeight w:hRule="exact" w:val="307"/>
        </w:trPr>
        <w:tc>
          <w:tcPr>
            <w:tcW w:w="1790" w:type="dxa"/>
            <w:tcMar>
              <w:left w:w="57" w:type="dxa"/>
            </w:tcMar>
            <w:vAlign w:val="bottom"/>
          </w:tcPr>
          <w:p w14:paraId="527DC34E" w14:textId="77777777" w:rsidR="007B7CBF" w:rsidRPr="005D2056" w:rsidRDefault="007B7CBF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75" w:lineRule="exact"/>
              <w:ind w:right="-20"/>
              <w:rPr>
                <w:rFonts w:ascii="Calibri" w:hAnsi="Calibri" w:cs="Calibri"/>
                <w:b/>
                <w:spacing w:val="-2"/>
                <w:lang w:val="en-US"/>
              </w:rPr>
            </w:pPr>
            <w:r w:rsidRPr="005D2056">
              <w:rPr>
                <w:rFonts w:ascii="Calibri" w:hAnsi="Calibri" w:cs="Calibri"/>
                <w:b/>
                <w:spacing w:val="-2"/>
                <w:lang w:val="en-US"/>
              </w:rPr>
              <w:t>E</w:t>
            </w:r>
            <w:r w:rsidRPr="005D2056">
              <w:rPr>
                <w:rFonts w:ascii="Calibri" w:hAnsi="Calibri" w:cs="Calibri"/>
                <w:b/>
                <w:spacing w:val="2"/>
                <w:lang w:val="en-US"/>
              </w:rPr>
              <w:t>-</w:t>
            </w:r>
            <w:r w:rsidRPr="005D2056">
              <w:rPr>
                <w:rFonts w:ascii="Calibri" w:hAnsi="Calibri" w:cs="Calibri"/>
                <w:b/>
                <w:spacing w:val="-8"/>
                <w:lang w:val="en-US"/>
              </w:rPr>
              <w:t>m</w:t>
            </w:r>
            <w:r w:rsidRPr="005D2056">
              <w:rPr>
                <w:rFonts w:ascii="Calibri" w:hAnsi="Calibri" w:cs="Calibri"/>
                <w:b/>
                <w:spacing w:val="1"/>
                <w:lang w:val="en-US"/>
              </w:rPr>
              <w:t>a</w:t>
            </w:r>
            <w:r w:rsidRPr="005D2056">
              <w:rPr>
                <w:rFonts w:ascii="Calibri" w:hAnsi="Calibri" w:cs="Calibri"/>
                <w:b/>
                <w:spacing w:val="4"/>
                <w:lang w:val="en-US"/>
              </w:rPr>
              <w:t>il</w:t>
            </w:r>
            <w:r w:rsidRPr="005D2056">
              <w:rPr>
                <w:rFonts w:ascii="Calibri" w:hAnsi="Calibri" w:cs="Calibri"/>
                <w:b/>
                <w:lang w:val="en-US"/>
              </w:rPr>
              <w:t xml:space="preserve"> adres :</w:t>
            </w:r>
          </w:p>
        </w:tc>
        <w:tc>
          <w:tcPr>
            <w:tcW w:w="3260" w:type="dxa"/>
            <w:tcMar>
              <w:left w:w="57" w:type="dxa"/>
            </w:tcMar>
            <w:vAlign w:val="bottom"/>
          </w:tcPr>
          <w:p w14:paraId="3DBA67C5" w14:textId="77777777" w:rsidR="007B7CBF" w:rsidRPr="00F0586C" w:rsidRDefault="007B7CBF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1985" w:type="dxa"/>
            <w:tcMar>
              <w:left w:w="57" w:type="dxa"/>
            </w:tcMar>
            <w:vAlign w:val="bottom"/>
          </w:tcPr>
          <w:p w14:paraId="332BC1A4" w14:textId="77777777" w:rsidR="007B7CBF" w:rsidRPr="005D2056" w:rsidRDefault="007B7CBF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2"/>
                <w:lang w:val="en-US"/>
              </w:rPr>
            </w:pPr>
            <w:r w:rsidRPr="005D2056">
              <w:rPr>
                <w:rFonts w:ascii="Calibri" w:hAnsi="Calibri" w:cs="Calibri"/>
                <w:b/>
                <w:spacing w:val="2"/>
                <w:szCs w:val="22"/>
                <w:lang w:val="en-US"/>
              </w:rPr>
              <w:t>T</w:t>
            </w:r>
            <w:r w:rsidRPr="005D2056">
              <w:rPr>
                <w:rFonts w:ascii="Calibri" w:hAnsi="Calibri" w:cs="Calibri"/>
                <w:b/>
                <w:spacing w:val="1"/>
                <w:szCs w:val="22"/>
                <w:lang w:val="en-US"/>
              </w:rPr>
              <w:t>e</w:t>
            </w:r>
            <w:r w:rsidRPr="005D2056">
              <w:rPr>
                <w:rFonts w:ascii="Calibri" w:hAnsi="Calibri" w:cs="Calibri"/>
                <w:b/>
                <w:spacing w:val="4"/>
                <w:szCs w:val="22"/>
                <w:lang w:val="en-US"/>
              </w:rPr>
              <w:t>l</w:t>
            </w:r>
            <w:r w:rsidRPr="005D2056">
              <w:rPr>
                <w:rFonts w:ascii="Calibri" w:hAnsi="Calibri" w:cs="Calibri"/>
                <w:b/>
                <w:spacing w:val="1"/>
                <w:szCs w:val="22"/>
                <w:lang w:val="en-US"/>
              </w:rPr>
              <w:t>e</w:t>
            </w:r>
            <w:r w:rsidRPr="005D2056">
              <w:rPr>
                <w:rFonts w:ascii="Calibri" w:hAnsi="Calibri" w:cs="Calibri"/>
                <w:b/>
                <w:szCs w:val="22"/>
                <w:lang w:val="en-US"/>
              </w:rPr>
              <w:t>f</w:t>
            </w:r>
            <w:r w:rsidRPr="005D2056">
              <w:rPr>
                <w:rFonts w:ascii="Calibri" w:hAnsi="Calibri" w:cs="Calibri"/>
                <w:b/>
                <w:spacing w:val="1"/>
                <w:szCs w:val="22"/>
                <w:lang w:val="en-US"/>
              </w:rPr>
              <w:t>oon nu</w:t>
            </w:r>
            <w:r w:rsidRPr="005D2056">
              <w:rPr>
                <w:rFonts w:ascii="Calibri" w:hAnsi="Calibri" w:cs="Calibri"/>
                <w:b/>
                <w:spacing w:val="-8"/>
                <w:szCs w:val="22"/>
                <w:lang w:val="en-US"/>
              </w:rPr>
              <w:t>mm</w:t>
            </w:r>
            <w:r w:rsidRPr="005D2056">
              <w:rPr>
                <w:rFonts w:ascii="Calibri" w:hAnsi="Calibri" w:cs="Calibri"/>
                <w:b/>
                <w:spacing w:val="1"/>
                <w:szCs w:val="22"/>
                <w:lang w:val="en-US"/>
              </w:rPr>
              <w:t>e</w:t>
            </w:r>
            <w:r w:rsidRPr="005D2056">
              <w:rPr>
                <w:rFonts w:ascii="Calibri" w:hAnsi="Calibri" w:cs="Calibri"/>
                <w:b/>
                <w:spacing w:val="2"/>
                <w:szCs w:val="22"/>
                <w:lang w:val="en-US"/>
              </w:rPr>
              <w:t>r</w:t>
            </w:r>
            <w:r w:rsidRPr="005D2056">
              <w:rPr>
                <w:rFonts w:ascii="Calibri" w:hAnsi="Calibri" w:cs="Calibri"/>
                <w:b/>
                <w:szCs w:val="22"/>
                <w:lang w:val="en-US"/>
              </w:rPr>
              <w:t>:</w:t>
            </w:r>
          </w:p>
        </w:tc>
        <w:tc>
          <w:tcPr>
            <w:tcW w:w="3402" w:type="dxa"/>
            <w:tcMar>
              <w:left w:w="57" w:type="dxa"/>
            </w:tcMar>
            <w:vAlign w:val="bottom"/>
          </w:tcPr>
          <w:p w14:paraId="30B07896" w14:textId="77777777" w:rsidR="007B7CBF" w:rsidRPr="00F0586C" w:rsidRDefault="007B7CBF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</w:p>
        </w:tc>
      </w:tr>
      <w:tr w:rsidR="007B7CBF" w:rsidRPr="00F0586C" w14:paraId="21202824" w14:textId="77777777" w:rsidTr="008643BE">
        <w:trPr>
          <w:trHeight w:hRule="exact" w:val="307"/>
        </w:trPr>
        <w:tc>
          <w:tcPr>
            <w:tcW w:w="1790" w:type="dxa"/>
            <w:tcMar>
              <w:left w:w="57" w:type="dxa"/>
            </w:tcMar>
            <w:vAlign w:val="bottom"/>
          </w:tcPr>
          <w:p w14:paraId="3E00C7E8" w14:textId="77777777" w:rsidR="007B7CBF" w:rsidRPr="005D2056" w:rsidRDefault="007B7CBF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75" w:lineRule="exact"/>
              <w:ind w:right="-20"/>
              <w:rPr>
                <w:rFonts w:ascii="Calibri" w:hAnsi="Calibri" w:cs="Calibri"/>
                <w:b/>
                <w:spacing w:val="-1"/>
                <w:lang w:val="en-US"/>
              </w:rPr>
            </w:pPr>
            <w:r w:rsidRPr="005D2056">
              <w:rPr>
                <w:rFonts w:ascii="Calibri" w:hAnsi="Calibri" w:cs="Calibri"/>
                <w:b/>
                <w:spacing w:val="-1"/>
                <w:lang w:val="en-US"/>
              </w:rPr>
              <w:t>N</w:t>
            </w:r>
            <w:r w:rsidRPr="005D2056">
              <w:rPr>
                <w:rFonts w:ascii="Calibri" w:hAnsi="Calibri" w:cs="Calibri"/>
                <w:b/>
                <w:spacing w:val="1"/>
                <w:lang w:val="en-US"/>
              </w:rPr>
              <w:t>aa</w:t>
            </w:r>
            <w:r w:rsidRPr="005D2056">
              <w:rPr>
                <w:rFonts w:ascii="Calibri" w:hAnsi="Calibri" w:cs="Calibri"/>
                <w:b/>
                <w:spacing w:val="-8"/>
                <w:lang w:val="en-US"/>
              </w:rPr>
              <w:t xml:space="preserve">m  besteller </w:t>
            </w:r>
            <w:r w:rsidRPr="005D2056">
              <w:rPr>
                <w:rFonts w:ascii="Calibri" w:hAnsi="Calibri" w:cs="Calibri"/>
                <w:b/>
                <w:lang w:val="en-US"/>
              </w:rPr>
              <w:t>:</w:t>
            </w:r>
          </w:p>
        </w:tc>
        <w:tc>
          <w:tcPr>
            <w:tcW w:w="3260" w:type="dxa"/>
            <w:tcMar>
              <w:left w:w="57" w:type="dxa"/>
            </w:tcMar>
            <w:vAlign w:val="bottom"/>
          </w:tcPr>
          <w:p w14:paraId="3F01F782" w14:textId="77777777" w:rsidR="007B7CBF" w:rsidRPr="00F0586C" w:rsidRDefault="007B7CBF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1985" w:type="dxa"/>
            <w:tcMar>
              <w:left w:w="57" w:type="dxa"/>
            </w:tcMar>
            <w:vAlign w:val="bottom"/>
          </w:tcPr>
          <w:p w14:paraId="4981031A" w14:textId="77777777" w:rsidR="007B7CBF" w:rsidRPr="005D2056" w:rsidRDefault="007B7CBF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pacing w:val="-2"/>
                <w:szCs w:val="22"/>
                <w:lang w:val="en-US"/>
              </w:rPr>
            </w:pPr>
            <w:r w:rsidRPr="005D2056">
              <w:rPr>
                <w:rFonts w:ascii="Calibri" w:hAnsi="Calibri" w:cs="Calibri"/>
                <w:b/>
                <w:spacing w:val="2"/>
                <w:szCs w:val="22"/>
                <w:lang w:val="en-US"/>
              </w:rPr>
              <w:t>F</w:t>
            </w:r>
            <w:r w:rsidRPr="005D2056">
              <w:rPr>
                <w:rFonts w:ascii="Calibri" w:hAnsi="Calibri" w:cs="Calibri"/>
                <w:b/>
                <w:spacing w:val="1"/>
                <w:szCs w:val="22"/>
                <w:lang w:val="en-US"/>
              </w:rPr>
              <w:t>a</w:t>
            </w:r>
            <w:r w:rsidRPr="005D2056">
              <w:rPr>
                <w:rFonts w:ascii="Calibri" w:hAnsi="Calibri" w:cs="Calibri"/>
                <w:b/>
                <w:spacing w:val="-5"/>
                <w:szCs w:val="22"/>
                <w:lang w:val="en-US"/>
              </w:rPr>
              <w:t xml:space="preserve">x </w:t>
            </w:r>
            <w:r w:rsidRPr="005D2056">
              <w:rPr>
                <w:rFonts w:ascii="Calibri" w:hAnsi="Calibri" w:cs="Calibri"/>
                <w:b/>
                <w:spacing w:val="1"/>
                <w:szCs w:val="22"/>
                <w:lang w:val="en-US"/>
              </w:rPr>
              <w:t>nu</w:t>
            </w:r>
            <w:r w:rsidRPr="005D2056">
              <w:rPr>
                <w:rFonts w:ascii="Calibri" w:hAnsi="Calibri" w:cs="Calibri"/>
                <w:b/>
                <w:spacing w:val="-8"/>
                <w:szCs w:val="22"/>
                <w:lang w:val="en-US"/>
              </w:rPr>
              <w:t>mm</w:t>
            </w:r>
            <w:r w:rsidRPr="005D2056">
              <w:rPr>
                <w:rFonts w:ascii="Calibri" w:hAnsi="Calibri" w:cs="Calibri"/>
                <w:b/>
                <w:spacing w:val="1"/>
                <w:szCs w:val="22"/>
                <w:lang w:val="en-US"/>
              </w:rPr>
              <w:t>e</w:t>
            </w:r>
            <w:r w:rsidRPr="005D2056">
              <w:rPr>
                <w:rFonts w:ascii="Calibri" w:hAnsi="Calibri" w:cs="Calibri"/>
                <w:b/>
                <w:spacing w:val="2"/>
                <w:szCs w:val="22"/>
                <w:lang w:val="en-US"/>
              </w:rPr>
              <w:t>r</w:t>
            </w:r>
            <w:r w:rsidRPr="005D2056">
              <w:rPr>
                <w:rFonts w:ascii="Calibri" w:hAnsi="Calibri" w:cs="Calibri"/>
                <w:b/>
                <w:szCs w:val="22"/>
                <w:lang w:val="en-US"/>
              </w:rPr>
              <w:t>:</w:t>
            </w:r>
          </w:p>
        </w:tc>
        <w:tc>
          <w:tcPr>
            <w:tcW w:w="3402" w:type="dxa"/>
            <w:tcMar>
              <w:left w:w="57" w:type="dxa"/>
            </w:tcMar>
            <w:vAlign w:val="bottom"/>
          </w:tcPr>
          <w:p w14:paraId="7560E438" w14:textId="77777777" w:rsidR="007B7CBF" w:rsidRPr="00F0586C" w:rsidRDefault="007B7CBF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</w:p>
        </w:tc>
      </w:tr>
      <w:tr w:rsidR="00F66F0F" w:rsidRPr="00F0586C" w14:paraId="3D63E21B" w14:textId="77777777" w:rsidTr="008643BE">
        <w:trPr>
          <w:trHeight w:hRule="exact" w:val="307"/>
        </w:trPr>
        <w:tc>
          <w:tcPr>
            <w:tcW w:w="1790" w:type="dxa"/>
            <w:tcMar>
              <w:left w:w="57" w:type="dxa"/>
            </w:tcMar>
            <w:vAlign w:val="bottom"/>
          </w:tcPr>
          <w:p w14:paraId="69B0A0DA" w14:textId="77777777" w:rsidR="00F66F0F" w:rsidRPr="005D2056" w:rsidRDefault="007B7CBF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75" w:lineRule="exact"/>
              <w:ind w:right="-20"/>
              <w:rPr>
                <w:rFonts w:ascii="Calibri" w:hAnsi="Calibri" w:cs="Calibri"/>
                <w:b/>
                <w:lang w:val="en-US"/>
              </w:rPr>
            </w:pPr>
            <w:r w:rsidRPr="005D2056">
              <w:rPr>
                <w:rFonts w:ascii="Calibri" w:hAnsi="Calibri" w:cs="Calibri"/>
                <w:b/>
                <w:spacing w:val="-2"/>
                <w:lang w:val="en-US"/>
              </w:rPr>
              <w:t>Factuur a</w:t>
            </w:r>
            <w:r w:rsidRPr="005D2056">
              <w:rPr>
                <w:rFonts w:ascii="Calibri" w:hAnsi="Calibri" w:cs="Calibri"/>
                <w:b/>
                <w:spacing w:val="1"/>
                <w:lang w:val="en-US"/>
              </w:rPr>
              <w:t>d</w:t>
            </w:r>
            <w:r w:rsidRPr="005D2056">
              <w:rPr>
                <w:rFonts w:ascii="Calibri" w:hAnsi="Calibri" w:cs="Calibri"/>
                <w:b/>
                <w:spacing w:val="2"/>
                <w:lang w:val="en-US"/>
              </w:rPr>
              <w:t>r</w:t>
            </w:r>
            <w:r w:rsidRPr="005D2056">
              <w:rPr>
                <w:rFonts w:ascii="Calibri" w:hAnsi="Calibri" w:cs="Calibri"/>
                <w:b/>
                <w:spacing w:val="1"/>
                <w:lang w:val="en-US"/>
              </w:rPr>
              <w:t>e</w:t>
            </w:r>
            <w:r w:rsidRPr="005D2056">
              <w:rPr>
                <w:rFonts w:ascii="Calibri" w:hAnsi="Calibri" w:cs="Calibri"/>
                <w:b/>
                <w:lang w:val="en-US"/>
              </w:rPr>
              <w:t>s:</w:t>
            </w:r>
          </w:p>
        </w:tc>
        <w:tc>
          <w:tcPr>
            <w:tcW w:w="3260" w:type="dxa"/>
            <w:tcMar>
              <w:left w:w="57" w:type="dxa"/>
            </w:tcMar>
            <w:vAlign w:val="bottom"/>
          </w:tcPr>
          <w:p w14:paraId="3817B8BE" w14:textId="77777777" w:rsidR="00F66F0F" w:rsidRPr="00F0586C" w:rsidRDefault="00F66F0F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1985" w:type="dxa"/>
            <w:tcMar>
              <w:left w:w="57" w:type="dxa"/>
            </w:tcMar>
            <w:vAlign w:val="bottom"/>
          </w:tcPr>
          <w:p w14:paraId="011719EF" w14:textId="77777777" w:rsidR="00F66F0F" w:rsidRPr="005D2056" w:rsidRDefault="007B7CBF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2"/>
                <w:lang w:val="en-US"/>
              </w:rPr>
            </w:pPr>
            <w:r w:rsidRPr="005D2056">
              <w:rPr>
                <w:rFonts w:ascii="Calibri" w:hAnsi="Calibri" w:cs="Calibri"/>
                <w:b/>
                <w:spacing w:val="-2"/>
                <w:szCs w:val="22"/>
                <w:lang w:val="en-US"/>
              </w:rPr>
              <w:t>P</w:t>
            </w:r>
            <w:r w:rsidRPr="005D2056">
              <w:rPr>
                <w:rFonts w:ascii="Calibri" w:hAnsi="Calibri" w:cs="Calibri"/>
                <w:b/>
                <w:spacing w:val="1"/>
                <w:szCs w:val="22"/>
                <w:lang w:val="en-US"/>
              </w:rPr>
              <w:t>o</w:t>
            </w:r>
            <w:r w:rsidRPr="005D2056">
              <w:rPr>
                <w:rFonts w:ascii="Calibri" w:hAnsi="Calibri" w:cs="Calibri"/>
                <w:b/>
                <w:szCs w:val="22"/>
                <w:lang w:val="en-US"/>
              </w:rPr>
              <w:t>stc</w:t>
            </w:r>
            <w:r w:rsidRPr="005D2056">
              <w:rPr>
                <w:rFonts w:ascii="Calibri" w:hAnsi="Calibri" w:cs="Calibri"/>
                <w:b/>
                <w:spacing w:val="1"/>
                <w:szCs w:val="22"/>
                <w:lang w:val="en-US"/>
              </w:rPr>
              <w:t>od</w:t>
            </w:r>
            <w:r w:rsidRPr="005D2056">
              <w:rPr>
                <w:rFonts w:ascii="Calibri" w:hAnsi="Calibri" w:cs="Calibri"/>
                <w:b/>
                <w:szCs w:val="22"/>
                <w:lang w:val="en-US"/>
              </w:rPr>
              <w:t>e :</w:t>
            </w:r>
          </w:p>
        </w:tc>
        <w:tc>
          <w:tcPr>
            <w:tcW w:w="3402" w:type="dxa"/>
            <w:tcMar>
              <w:left w:w="57" w:type="dxa"/>
            </w:tcMar>
            <w:vAlign w:val="bottom"/>
          </w:tcPr>
          <w:p w14:paraId="6E4A8F2F" w14:textId="77777777" w:rsidR="00F66F0F" w:rsidRPr="00F0586C" w:rsidRDefault="00F66F0F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</w:p>
        </w:tc>
      </w:tr>
      <w:tr w:rsidR="00F66F0F" w:rsidRPr="00F0586C" w14:paraId="2A1CB07F" w14:textId="77777777" w:rsidTr="008643BE">
        <w:trPr>
          <w:trHeight w:hRule="exact" w:val="307"/>
        </w:trPr>
        <w:tc>
          <w:tcPr>
            <w:tcW w:w="1790" w:type="dxa"/>
            <w:tcMar>
              <w:left w:w="57" w:type="dxa"/>
            </w:tcMar>
            <w:vAlign w:val="bottom"/>
          </w:tcPr>
          <w:p w14:paraId="3BE5F7B5" w14:textId="77777777" w:rsidR="00F66F0F" w:rsidRPr="005D2056" w:rsidRDefault="007B7CBF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75" w:lineRule="exact"/>
              <w:ind w:right="-20"/>
              <w:rPr>
                <w:rFonts w:ascii="Calibri" w:hAnsi="Calibri" w:cs="Calibri"/>
                <w:b/>
                <w:lang w:val="en-US"/>
              </w:rPr>
            </w:pPr>
            <w:r w:rsidRPr="005D2056">
              <w:rPr>
                <w:rFonts w:ascii="Calibri" w:hAnsi="Calibri" w:cs="Calibri"/>
                <w:b/>
                <w:spacing w:val="4"/>
                <w:lang w:val="en-US"/>
              </w:rPr>
              <w:t>Pl</w:t>
            </w:r>
            <w:r w:rsidRPr="005D2056">
              <w:rPr>
                <w:rFonts w:ascii="Calibri" w:hAnsi="Calibri" w:cs="Calibri"/>
                <w:b/>
                <w:spacing w:val="1"/>
                <w:lang w:val="en-US"/>
              </w:rPr>
              <w:t>aa</w:t>
            </w:r>
            <w:r w:rsidRPr="005D2056">
              <w:rPr>
                <w:rFonts w:ascii="Calibri" w:hAnsi="Calibri" w:cs="Calibri"/>
                <w:b/>
                <w:lang w:val="en-US"/>
              </w:rPr>
              <w:t>ts:</w:t>
            </w:r>
          </w:p>
        </w:tc>
        <w:tc>
          <w:tcPr>
            <w:tcW w:w="3260" w:type="dxa"/>
            <w:tcMar>
              <w:left w:w="57" w:type="dxa"/>
            </w:tcMar>
            <w:vAlign w:val="bottom"/>
          </w:tcPr>
          <w:p w14:paraId="005CA2B0" w14:textId="77777777" w:rsidR="00F66F0F" w:rsidRPr="00F0586C" w:rsidRDefault="00F66F0F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1985" w:type="dxa"/>
            <w:tcMar>
              <w:left w:w="57" w:type="dxa"/>
            </w:tcMar>
            <w:vAlign w:val="bottom"/>
          </w:tcPr>
          <w:p w14:paraId="7CD9FBCC" w14:textId="77777777" w:rsidR="00F66F0F" w:rsidRPr="005D2056" w:rsidRDefault="007B7CBF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2"/>
                <w:lang w:val="en-US"/>
              </w:rPr>
            </w:pPr>
            <w:r w:rsidRPr="005D2056">
              <w:rPr>
                <w:rFonts w:ascii="Calibri" w:hAnsi="Calibri" w:cs="Calibri"/>
                <w:b/>
                <w:szCs w:val="22"/>
                <w:lang w:val="en-US"/>
              </w:rPr>
              <w:t>Land :</w:t>
            </w:r>
          </w:p>
        </w:tc>
        <w:tc>
          <w:tcPr>
            <w:tcW w:w="3402" w:type="dxa"/>
            <w:tcMar>
              <w:left w:w="57" w:type="dxa"/>
            </w:tcMar>
            <w:vAlign w:val="bottom"/>
          </w:tcPr>
          <w:p w14:paraId="519DB45A" w14:textId="77777777" w:rsidR="00F66F0F" w:rsidRPr="00F0586C" w:rsidRDefault="00F66F0F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</w:p>
        </w:tc>
      </w:tr>
    </w:tbl>
    <w:p w14:paraId="29ABBCC6" w14:textId="77777777" w:rsidR="00F0586C" w:rsidRDefault="00F0586C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szCs w:val="22"/>
        </w:rPr>
      </w:pPr>
    </w:p>
    <w:p w14:paraId="2EE15C82" w14:textId="16A6B2D5" w:rsidR="004A0006" w:rsidRDefault="004A0006" w:rsidP="004A0006">
      <w:pPr>
        <w:pStyle w:val="z-TopofForm"/>
      </w:pPr>
      <w:r>
        <w:t>Top of Form</w:t>
      </w:r>
    </w:p>
    <w:tbl>
      <w:tblPr>
        <w:tblW w:w="10437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0"/>
        <w:gridCol w:w="3260"/>
        <w:gridCol w:w="1985"/>
        <w:gridCol w:w="3402"/>
      </w:tblGrid>
      <w:tr w:rsidR="007B7CBF" w:rsidRPr="00F0586C" w14:paraId="0B70ED1C" w14:textId="77777777" w:rsidTr="008643BE">
        <w:trPr>
          <w:trHeight w:hRule="exact" w:val="307"/>
        </w:trPr>
        <w:tc>
          <w:tcPr>
            <w:tcW w:w="10437" w:type="dxa"/>
            <w:gridSpan w:val="4"/>
            <w:tcMar>
              <w:left w:w="57" w:type="dxa"/>
            </w:tcMar>
            <w:vAlign w:val="bottom"/>
          </w:tcPr>
          <w:p w14:paraId="3C75BA18" w14:textId="77777777" w:rsidR="007B7CBF" w:rsidRPr="007B7CBF" w:rsidRDefault="007B7CBF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lang w:val="en-US"/>
              </w:rPr>
            </w:pPr>
            <w:r w:rsidRPr="005D2056">
              <w:rPr>
                <w:rFonts w:ascii="Calibri" w:hAnsi="Calibri" w:cs="Calibri"/>
                <w:b/>
                <w:sz w:val="24"/>
                <w:lang w:val="en-US"/>
              </w:rPr>
              <w:t>Leveringsgegevens</w:t>
            </w:r>
          </w:p>
        </w:tc>
      </w:tr>
      <w:tr w:rsidR="007B7CBF" w:rsidRPr="00F0586C" w14:paraId="578063AD" w14:textId="77777777" w:rsidTr="008643BE">
        <w:trPr>
          <w:trHeight w:hRule="exact" w:val="307"/>
        </w:trPr>
        <w:tc>
          <w:tcPr>
            <w:tcW w:w="1790" w:type="dxa"/>
            <w:tcMar>
              <w:left w:w="57" w:type="dxa"/>
            </w:tcMar>
            <w:vAlign w:val="bottom"/>
          </w:tcPr>
          <w:p w14:paraId="0644FC1B" w14:textId="77777777" w:rsidR="007B7CBF" w:rsidRPr="005D2056" w:rsidRDefault="007B7CBF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75" w:lineRule="exact"/>
              <w:ind w:left="23" w:right="-20"/>
              <w:rPr>
                <w:rFonts w:ascii="Calibri" w:hAnsi="Calibri" w:cs="Calibri"/>
                <w:b/>
                <w:lang w:val="en-US"/>
              </w:rPr>
            </w:pPr>
            <w:r w:rsidRPr="005D2056">
              <w:rPr>
                <w:rFonts w:ascii="Calibri" w:hAnsi="Calibri" w:cs="Calibri"/>
                <w:b/>
                <w:lang w:val="en-US"/>
              </w:rPr>
              <w:t>Contactpersoon :</w:t>
            </w:r>
          </w:p>
        </w:tc>
        <w:tc>
          <w:tcPr>
            <w:tcW w:w="3260" w:type="dxa"/>
            <w:tcMar>
              <w:left w:w="57" w:type="dxa"/>
            </w:tcMar>
            <w:vAlign w:val="bottom"/>
          </w:tcPr>
          <w:p w14:paraId="1F883C60" w14:textId="77777777" w:rsidR="007B7CBF" w:rsidRPr="00F0586C" w:rsidRDefault="007B7CBF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1985" w:type="dxa"/>
            <w:tcMar>
              <w:left w:w="57" w:type="dxa"/>
            </w:tcMar>
            <w:vAlign w:val="bottom"/>
          </w:tcPr>
          <w:p w14:paraId="4880FAED" w14:textId="77777777" w:rsidR="007B7CBF" w:rsidRPr="005D2056" w:rsidRDefault="007B7CBF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2"/>
                <w:lang w:val="en-US"/>
              </w:rPr>
            </w:pPr>
            <w:r w:rsidRPr="005D2056">
              <w:rPr>
                <w:rFonts w:ascii="Calibri" w:hAnsi="Calibri" w:cs="Calibri"/>
                <w:b/>
                <w:lang w:val="en-US"/>
              </w:rPr>
              <w:t>Mobiel nummer :</w:t>
            </w:r>
          </w:p>
        </w:tc>
        <w:tc>
          <w:tcPr>
            <w:tcW w:w="3402" w:type="dxa"/>
            <w:tcMar>
              <w:left w:w="57" w:type="dxa"/>
            </w:tcMar>
            <w:vAlign w:val="bottom"/>
          </w:tcPr>
          <w:p w14:paraId="17273DF3" w14:textId="77777777" w:rsidR="007B7CBF" w:rsidRPr="00F0586C" w:rsidRDefault="007B7CBF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</w:p>
        </w:tc>
      </w:tr>
      <w:tr w:rsidR="007B7CBF" w:rsidRPr="00F0586C" w14:paraId="43B87D75" w14:textId="77777777" w:rsidTr="008643BE">
        <w:trPr>
          <w:trHeight w:hRule="exact" w:val="319"/>
        </w:trPr>
        <w:tc>
          <w:tcPr>
            <w:tcW w:w="1790" w:type="dxa"/>
            <w:tcMar>
              <w:left w:w="57" w:type="dxa"/>
            </w:tcMar>
            <w:vAlign w:val="bottom"/>
          </w:tcPr>
          <w:p w14:paraId="737CB9DD" w14:textId="77777777" w:rsidR="007B7CBF" w:rsidRPr="005D2056" w:rsidRDefault="007B7CBF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65" w:lineRule="exact"/>
              <w:ind w:left="23" w:right="-20"/>
              <w:rPr>
                <w:rFonts w:ascii="Calibri" w:hAnsi="Calibri" w:cs="Calibri"/>
                <w:b/>
                <w:lang w:val="en-US"/>
              </w:rPr>
            </w:pPr>
            <w:r w:rsidRPr="005D2056">
              <w:rPr>
                <w:rFonts w:ascii="Calibri" w:hAnsi="Calibri" w:cs="Calibri"/>
                <w:b/>
                <w:lang w:val="en-US"/>
              </w:rPr>
              <w:t>Lever adres :</w:t>
            </w:r>
          </w:p>
        </w:tc>
        <w:tc>
          <w:tcPr>
            <w:tcW w:w="3260" w:type="dxa"/>
            <w:tcMar>
              <w:left w:w="57" w:type="dxa"/>
            </w:tcMar>
            <w:vAlign w:val="bottom"/>
          </w:tcPr>
          <w:p w14:paraId="12F34135" w14:textId="77777777" w:rsidR="007B7CBF" w:rsidRPr="00F0586C" w:rsidRDefault="007B7CBF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1985" w:type="dxa"/>
            <w:tcMar>
              <w:left w:w="57" w:type="dxa"/>
            </w:tcMar>
            <w:vAlign w:val="bottom"/>
          </w:tcPr>
          <w:p w14:paraId="191953B7" w14:textId="77777777" w:rsidR="007B7CBF" w:rsidRPr="005D2056" w:rsidRDefault="007B7CBF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2"/>
                <w:lang w:val="en-US"/>
              </w:rPr>
            </w:pPr>
            <w:r w:rsidRPr="005D2056">
              <w:rPr>
                <w:rFonts w:ascii="Calibri" w:hAnsi="Calibri" w:cs="Calibri"/>
                <w:b/>
                <w:szCs w:val="22"/>
                <w:lang w:val="en-US"/>
              </w:rPr>
              <w:t>Postcode :</w:t>
            </w:r>
          </w:p>
        </w:tc>
        <w:tc>
          <w:tcPr>
            <w:tcW w:w="3402" w:type="dxa"/>
            <w:tcMar>
              <w:left w:w="57" w:type="dxa"/>
            </w:tcMar>
            <w:vAlign w:val="bottom"/>
          </w:tcPr>
          <w:p w14:paraId="7BAD5590" w14:textId="77777777" w:rsidR="007B7CBF" w:rsidRPr="00F0586C" w:rsidRDefault="007B7CBF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</w:p>
        </w:tc>
      </w:tr>
      <w:tr w:rsidR="007B7CBF" w:rsidRPr="00F0586C" w14:paraId="6A1E3BA8" w14:textId="77777777" w:rsidTr="008643BE">
        <w:trPr>
          <w:trHeight w:hRule="exact" w:val="319"/>
        </w:trPr>
        <w:tc>
          <w:tcPr>
            <w:tcW w:w="1790" w:type="dxa"/>
            <w:tcMar>
              <w:left w:w="57" w:type="dxa"/>
            </w:tcMar>
            <w:vAlign w:val="bottom"/>
          </w:tcPr>
          <w:p w14:paraId="17B1CCFE" w14:textId="77777777" w:rsidR="007B7CBF" w:rsidRPr="005D2056" w:rsidRDefault="007B7CBF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65" w:lineRule="exact"/>
              <w:ind w:left="23" w:right="-20"/>
              <w:rPr>
                <w:rFonts w:ascii="Calibri" w:hAnsi="Calibri" w:cs="Calibri"/>
                <w:b/>
                <w:lang w:val="en-US"/>
              </w:rPr>
            </w:pPr>
            <w:r w:rsidRPr="005D2056">
              <w:rPr>
                <w:rFonts w:ascii="Calibri" w:hAnsi="Calibri" w:cs="Calibri"/>
                <w:b/>
                <w:lang w:val="en-US"/>
              </w:rPr>
              <w:t>Plaats :</w:t>
            </w:r>
          </w:p>
        </w:tc>
        <w:tc>
          <w:tcPr>
            <w:tcW w:w="3260" w:type="dxa"/>
            <w:tcMar>
              <w:left w:w="57" w:type="dxa"/>
            </w:tcMar>
            <w:vAlign w:val="bottom"/>
          </w:tcPr>
          <w:p w14:paraId="1B11FDCC" w14:textId="77777777" w:rsidR="007B7CBF" w:rsidRPr="00F0586C" w:rsidRDefault="007B7CBF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1985" w:type="dxa"/>
            <w:tcMar>
              <w:left w:w="57" w:type="dxa"/>
            </w:tcMar>
            <w:vAlign w:val="bottom"/>
          </w:tcPr>
          <w:p w14:paraId="1C424691" w14:textId="77777777" w:rsidR="007B7CBF" w:rsidRPr="005D2056" w:rsidRDefault="007B7CBF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2"/>
                <w:lang w:val="en-US"/>
              </w:rPr>
            </w:pPr>
            <w:r w:rsidRPr="005D2056">
              <w:rPr>
                <w:rFonts w:ascii="Calibri" w:hAnsi="Calibri" w:cs="Calibri"/>
                <w:b/>
                <w:szCs w:val="22"/>
                <w:lang w:val="en-US"/>
              </w:rPr>
              <w:t>Land :</w:t>
            </w:r>
          </w:p>
        </w:tc>
        <w:tc>
          <w:tcPr>
            <w:tcW w:w="3402" w:type="dxa"/>
            <w:tcMar>
              <w:left w:w="57" w:type="dxa"/>
            </w:tcMar>
            <w:vAlign w:val="bottom"/>
          </w:tcPr>
          <w:p w14:paraId="3599D8C8" w14:textId="77777777" w:rsidR="007B7CBF" w:rsidRPr="00F0586C" w:rsidRDefault="007B7CBF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</w:p>
        </w:tc>
      </w:tr>
      <w:tr w:rsidR="00D74214" w:rsidRPr="00F0586C" w14:paraId="606F4A5C" w14:textId="77777777" w:rsidTr="008643BE">
        <w:trPr>
          <w:trHeight w:hRule="exact" w:val="319"/>
        </w:trPr>
        <w:tc>
          <w:tcPr>
            <w:tcW w:w="1790" w:type="dxa"/>
            <w:tcMar>
              <w:left w:w="57" w:type="dxa"/>
            </w:tcMar>
            <w:vAlign w:val="bottom"/>
          </w:tcPr>
          <w:p w14:paraId="3945464F" w14:textId="77777777" w:rsidR="00D74214" w:rsidRPr="005D2056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65" w:lineRule="exact"/>
              <w:ind w:left="23" w:right="-20"/>
              <w:rPr>
                <w:rFonts w:ascii="Calibri" w:hAnsi="Calibri" w:cs="Calibri"/>
                <w:b/>
                <w:lang w:val="en-US"/>
              </w:rPr>
            </w:pPr>
            <w:r w:rsidRPr="005D2056">
              <w:rPr>
                <w:rFonts w:ascii="Calibri" w:hAnsi="Calibri" w:cs="Calibri"/>
                <w:b/>
                <w:lang w:val="en-US"/>
              </w:rPr>
              <w:t>Leverdatum :</w:t>
            </w:r>
          </w:p>
        </w:tc>
        <w:tc>
          <w:tcPr>
            <w:tcW w:w="3260" w:type="dxa"/>
            <w:tcMar>
              <w:left w:w="57" w:type="dxa"/>
            </w:tcMar>
            <w:vAlign w:val="bottom"/>
          </w:tcPr>
          <w:p w14:paraId="31A71ADE" w14:textId="77777777" w:rsidR="00D74214" w:rsidRPr="00F0586C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1985" w:type="dxa"/>
            <w:tcMar>
              <w:left w:w="57" w:type="dxa"/>
            </w:tcMar>
            <w:vAlign w:val="bottom"/>
          </w:tcPr>
          <w:p w14:paraId="72BE8C24" w14:textId="4F3DEB78" w:rsidR="00D74214" w:rsidRPr="005D2056" w:rsidRDefault="004A0006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2"/>
                <w:lang w:val="en-US"/>
              </w:rPr>
            </w:pPr>
            <w:r w:rsidRPr="005D2056">
              <w:rPr>
                <w:rFonts w:ascii="Calibri" w:hAnsi="Calibri" w:cs="Calibri"/>
                <w:b/>
                <w:szCs w:val="22"/>
                <w:lang w:val="en-US"/>
              </w:rPr>
              <w:t>Lever window</w:t>
            </w:r>
            <w:r w:rsidR="00D74214" w:rsidRPr="005D2056">
              <w:rPr>
                <w:rFonts w:ascii="Calibri" w:hAnsi="Calibri" w:cs="Calibri"/>
                <w:b/>
                <w:szCs w:val="22"/>
                <w:lang w:val="en-US"/>
              </w:rPr>
              <w:t xml:space="preserve"> :</w:t>
            </w:r>
          </w:p>
        </w:tc>
        <w:tc>
          <w:tcPr>
            <w:tcW w:w="3402" w:type="dxa"/>
            <w:tcMar>
              <w:left w:w="57" w:type="dxa"/>
            </w:tcMar>
            <w:vAlign w:val="bottom"/>
          </w:tcPr>
          <w:p w14:paraId="13132496" w14:textId="77777777" w:rsidR="00D74214" w:rsidRPr="00F0586C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</w:p>
        </w:tc>
      </w:tr>
      <w:tr w:rsidR="00D74214" w:rsidRPr="00F0586C" w14:paraId="47D23518" w14:textId="77777777" w:rsidTr="008643BE">
        <w:trPr>
          <w:trHeight w:hRule="exact" w:val="319"/>
        </w:trPr>
        <w:tc>
          <w:tcPr>
            <w:tcW w:w="1790" w:type="dxa"/>
            <w:tcMar>
              <w:left w:w="57" w:type="dxa"/>
            </w:tcMar>
            <w:vAlign w:val="bottom"/>
          </w:tcPr>
          <w:p w14:paraId="67687222" w14:textId="794C65E9" w:rsidR="00D74214" w:rsidRPr="005D2056" w:rsidRDefault="004A0006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65" w:lineRule="exact"/>
              <w:ind w:left="23" w:right="-20"/>
              <w:rPr>
                <w:rFonts w:ascii="Calibri" w:hAnsi="Calibri" w:cs="Calibri"/>
                <w:b/>
                <w:lang w:val="en-US"/>
              </w:rPr>
            </w:pPr>
            <w:r w:rsidRPr="005D2056">
              <w:rPr>
                <w:rFonts w:ascii="Calibri" w:hAnsi="Calibri" w:cs="Calibri"/>
                <w:b/>
                <w:lang w:val="en-US"/>
              </w:rPr>
              <w:t>Aflevering :</w:t>
            </w:r>
          </w:p>
        </w:tc>
        <w:tc>
          <w:tcPr>
            <w:tcW w:w="3260" w:type="dxa"/>
            <w:tcMar>
              <w:left w:w="57" w:type="dxa"/>
            </w:tcMar>
            <w:vAlign w:val="bottom"/>
          </w:tcPr>
          <w:p w14:paraId="4EE50010" w14:textId="6D3D8385" w:rsidR="00D74214" w:rsidRDefault="004A0006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  <w:r w:rsidRPr="004A0006">
              <w:rPr>
                <w:rFonts w:ascii="Calibri" w:hAnsi="Calibri" w:cs="Calibri"/>
                <w:szCs w:val="22"/>
                <w:lang w:val="en-US"/>
              </w:rPr>
              <w:t>O Binnen</w:t>
            </w:r>
            <w:r>
              <w:rPr>
                <w:rFonts w:ascii="Calibri" w:hAnsi="Calibri" w:cs="Calibri"/>
                <w:szCs w:val="22"/>
                <w:lang w:val="en-US"/>
              </w:rPr>
              <w:t>*</w:t>
            </w:r>
            <w:r w:rsidRPr="004A0006">
              <w:rPr>
                <w:rFonts w:ascii="Calibri" w:hAnsi="Calibri" w:cs="Calibri"/>
                <w:szCs w:val="22"/>
                <w:lang w:val="en-US"/>
              </w:rPr>
              <w:t xml:space="preserve">   </w:t>
            </w:r>
            <w:r>
              <w:rPr>
                <w:rFonts w:ascii="Calibri" w:hAnsi="Calibri" w:cs="Calibri"/>
                <w:szCs w:val="22"/>
                <w:lang w:val="en-US"/>
              </w:rPr>
              <w:t xml:space="preserve"> </w:t>
            </w:r>
            <w:r w:rsidRPr="004A0006">
              <w:rPr>
                <w:rFonts w:ascii="Calibri" w:hAnsi="Calibri" w:cs="Calibri"/>
                <w:szCs w:val="22"/>
                <w:lang w:val="en-US"/>
              </w:rPr>
              <w:t xml:space="preserve">O Buiten </w:t>
            </w:r>
          </w:p>
          <w:p w14:paraId="2CEF5DD7" w14:textId="364D2961" w:rsidR="004A0006" w:rsidRPr="004A0006" w:rsidRDefault="004A0006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</w:p>
        </w:tc>
        <w:tc>
          <w:tcPr>
            <w:tcW w:w="1985" w:type="dxa"/>
            <w:tcMar>
              <w:left w:w="57" w:type="dxa"/>
            </w:tcMar>
            <w:vAlign w:val="bottom"/>
          </w:tcPr>
          <w:p w14:paraId="75EFD2A0" w14:textId="34D4FCBC" w:rsidR="00D74214" w:rsidRPr="005D2056" w:rsidRDefault="004A0006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2"/>
                <w:lang w:val="en-US"/>
              </w:rPr>
            </w:pPr>
            <w:r w:rsidRPr="005D2056">
              <w:rPr>
                <w:rFonts w:ascii="Calibri" w:hAnsi="Calibri" w:cs="Calibri"/>
                <w:b/>
                <w:szCs w:val="22"/>
                <w:lang w:val="en-US"/>
              </w:rPr>
              <w:t>Loopafstand :</w:t>
            </w:r>
          </w:p>
        </w:tc>
        <w:tc>
          <w:tcPr>
            <w:tcW w:w="3402" w:type="dxa"/>
            <w:tcMar>
              <w:left w:w="57" w:type="dxa"/>
            </w:tcMar>
            <w:vAlign w:val="bottom"/>
          </w:tcPr>
          <w:p w14:paraId="0C7035F2" w14:textId="69F089D1" w:rsidR="00D74214" w:rsidRPr="00F0586C" w:rsidRDefault="004A0006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7E4D10">
              <w:rPr>
                <w:rFonts w:ascii="Calibri" w:hAnsi="Calibri" w:cs="Calibri"/>
                <w:lang w:val="en-US"/>
              </w:rPr>
              <w:t>O &lt;30 mtr       O &gt;30 mtr*</w:t>
            </w:r>
          </w:p>
        </w:tc>
      </w:tr>
      <w:tr w:rsidR="004A0006" w:rsidRPr="004A0006" w14:paraId="1B768830" w14:textId="77777777" w:rsidTr="008643BE">
        <w:trPr>
          <w:trHeight w:hRule="exact" w:val="319"/>
        </w:trPr>
        <w:tc>
          <w:tcPr>
            <w:tcW w:w="1790" w:type="dxa"/>
            <w:tcMar>
              <w:left w:w="57" w:type="dxa"/>
            </w:tcMar>
            <w:vAlign w:val="bottom"/>
          </w:tcPr>
          <w:p w14:paraId="4E3E8B7A" w14:textId="77777777" w:rsidR="004A0006" w:rsidRPr="005D2056" w:rsidRDefault="004A0006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65" w:lineRule="exact"/>
              <w:ind w:left="23" w:right="-20"/>
              <w:rPr>
                <w:rFonts w:ascii="Calibri" w:hAnsi="Calibri" w:cs="Calibri"/>
                <w:b/>
                <w:szCs w:val="20"/>
                <w:lang w:val="en-US"/>
              </w:rPr>
            </w:pPr>
          </w:p>
        </w:tc>
        <w:tc>
          <w:tcPr>
            <w:tcW w:w="3260" w:type="dxa"/>
            <w:tcMar>
              <w:left w:w="57" w:type="dxa"/>
            </w:tcMar>
            <w:vAlign w:val="bottom"/>
          </w:tcPr>
          <w:p w14:paraId="5079A0B6" w14:textId="2D5353F5" w:rsidR="004A0006" w:rsidRPr="004A0006" w:rsidRDefault="004A0006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  <w:r>
              <w:rPr>
                <w:rFonts w:ascii="Calibri" w:hAnsi="Calibri" w:cs="Calibri"/>
                <w:szCs w:val="22"/>
                <w:lang w:val="en-US"/>
              </w:rPr>
              <w:t>O Bezorgen  O Lossen</w:t>
            </w:r>
          </w:p>
        </w:tc>
        <w:tc>
          <w:tcPr>
            <w:tcW w:w="1985" w:type="dxa"/>
            <w:tcMar>
              <w:left w:w="57" w:type="dxa"/>
            </w:tcMar>
            <w:vAlign w:val="bottom"/>
          </w:tcPr>
          <w:p w14:paraId="65173457" w14:textId="6BEB752F" w:rsidR="004A0006" w:rsidRPr="005D2056" w:rsidRDefault="004A0006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0"/>
                <w:lang w:val="en-US"/>
              </w:rPr>
            </w:pPr>
            <w:r w:rsidRPr="005D2056">
              <w:rPr>
                <w:rFonts w:ascii="Calibri" w:hAnsi="Calibri" w:cs="Calibri"/>
                <w:b/>
                <w:szCs w:val="20"/>
                <w:lang w:val="en-US"/>
              </w:rPr>
              <w:t>Etage* :</w:t>
            </w:r>
          </w:p>
        </w:tc>
        <w:tc>
          <w:tcPr>
            <w:tcW w:w="3402" w:type="dxa"/>
            <w:tcMar>
              <w:left w:w="57" w:type="dxa"/>
            </w:tcMar>
            <w:vAlign w:val="bottom"/>
          </w:tcPr>
          <w:p w14:paraId="463FDFB9" w14:textId="42FB6D42" w:rsidR="004A0006" w:rsidRPr="004A0006" w:rsidRDefault="004A0006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US"/>
              </w:rPr>
              <w:t>O JA   O Nee</w:t>
            </w:r>
          </w:p>
        </w:tc>
      </w:tr>
      <w:tr w:rsidR="00D74214" w:rsidRPr="004A0006" w14:paraId="3644FA65" w14:textId="77777777" w:rsidTr="008643BE">
        <w:trPr>
          <w:trHeight w:hRule="exact" w:val="319"/>
        </w:trPr>
        <w:tc>
          <w:tcPr>
            <w:tcW w:w="1790" w:type="dxa"/>
            <w:tcMar>
              <w:left w:w="57" w:type="dxa"/>
            </w:tcMar>
            <w:vAlign w:val="bottom"/>
          </w:tcPr>
          <w:p w14:paraId="348FBEDD" w14:textId="3D64CFE8" w:rsidR="00D74214" w:rsidRPr="005D2056" w:rsidRDefault="004A0006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65" w:lineRule="exact"/>
              <w:ind w:left="23" w:right="-20"/>
              <w:rPr>
                <w:rFonts w:ascii="Calibri" w:hAnsi="Calibri" w:cs="Calibri"/>
                <w:b/>
                <w:szCs w:val="20"/>
                <w:lang w:val="en-US"/>
              </w:rPr>
            </w:pPr>
            <w:r w:rsidRPr="005D2056">
              <w:rPr>
                <w:rFonts w:ascii="Calibri" w:hAnsi="Calibri" w:cs="Calibri"/>
                <w:b/>
                <w:szCs w:val="20"/>
                <w:lang w:val="en-US"/>
              </w:rPr>
              <w:t>Opbouw :</w:t>
            </w:r>
          </w:p>
        </w:tc>
        <w:tc>
          <w:tcPr>
            <w:tcW w:w="3260" w:type="dxa"/>
            <w:tcMar>
              <w:left w:w="57" w:type="dxa"/>
            </w:tcMar>
            <w:vAlign w:val="bottom"/>
          </w:tcPr>
          <w:p w14:paraId="0999E387" w14:textId="5E759452" w:rsidR="00D74214" w:rsidRPr="004A0006" w:rsidRDefault="004A0006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  <w:r w:rsidRPr="004A0006">
              <w:rPr>
                <w:rFonts w:ascii="Calibri" w:hAnsi="Calibri" w:cs="Calibri"/>
                <w:szCs w:val="22"/>
                <w:lang w:val="en-US"/>
              </w:rPr>
              <w:t xml:space="preserve">O Huurder   </w:t>
            </w:r>
            <w:r>
              <w:rPr>
                <w:rFonts w:ascii="Calibri" w:hAnsi="Calibri" w:cs="Calibri"/>
                <w:szCs w:val="22"/>
                <w:lang w:val="en-US"/>
              </w:rPr>
              <w:t xml:space="preserve"> </w:t>
            </w:r>
            <w:r w:rsidRPr="004A0006">
              <w:rPr>
                <w:rFonts w:ascii="Calibri" w:hAnsi="Calibri" w:cs="Calibri"/>
                <w:szCs w:val="22"/>
                <w:lang w:val="en-US"/>
              </w:rPr>
              <w:t>O Witlox</w:t>
            </w:r>
          </w:p>
        </w:tc>
        <w:tc>
          <w:tcPr>
            <w:tcW w:w="1985" w:type="dxa"/>
            <w:tcMar>
              <w:left w:w="57" w:type="dxa"/>
            </w:tcMar>
            <w:vAlign w:val="bottom"/>
          </w:tcPr>
          <w:p w14:paraId="6FBA7134" w14:textId="4D1F4B95" w:rsidR="00D74214" w:rsidRPr="005D2056" w:rsidRDefault="004A0006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0"/>
                <w:lang w:val="en-US"/>
              </w:rPr>
            </w:pPr>
            <w:r w:rsidRPr="005D2056">
              <w:rPr>
                <w:rFonts w:ascii="Calibri" w:hAnsi="Calibri" w:cs="Calibri"/>
                <w:b/>
                <w:szCs w:val="20"/>
                <w:lang w:val="en-US"/>
              </w:rPr>
              <w:t>Tijdstip (voorkeur) :</w:t>
            </w:r>
          </w:p>
        </w:tc>
        <w:tc>
          <w:tcPr>
            <w:tcW w:w="3402" w:type="dxa"/>
            <w:tcMar>
              <w:left w:w="57" w:type="dxa"/>
            </w:tcMar>
            <w:vAlign w:val="bottom"/>
          </w:tcPr>
          <w:p w14:paraId="5E95DCD0" w14:textId="77777777" w:rsidR="00D74214" w:rsidRPr="004A0006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val="en-US"/>
              </w:rPr>
            </w:pPr>
          </w:p>
        </w:tc>
      </w:tr>
      <w:tr w:rsidR="00D74214" w:rsidRPr="004A0006" w14:paraId="717D881D" w14:textId="77777777" w:rsidTr="008643BE">
        <w:trPr>
          <w:trHeight w:hRule="exact" w:val="319"/>
        </w:trPr>
        <w:tc>
          <w:tcPr>
            <w:tcW w:w="1790" w:type="dxa"/>
            <w:tcMar>
              <w:left w:w="57" w:type="dxa"/>
            </w:tcMar>
            <w:vAlign w:val="bottom"/>
          </w:tcPr>
          <w:p w14:paraId="541B6D1E" w14:textId="5F88D3BE" w:rsidR="00D74214" w:rsidRPr="005D2056" w:rsidRDefault="004A0006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65" w:lineRule="exact"/>
              <w:ind w:left="23" w:right="-20"/>
              <w:rPr>
                <w:rFonts w:ascii="Calibri" w:hAnsi="Calibri" w:cs="Calibri"/>
                <w:b/>
                <w:szCs w:val="20"/>
                <w:lang w:val="en-US"/>
              </w:rPr>
            </w:pPr>
            <w:r w:rsidRPr="005D2056">
              <w:rPr>
                <w:rFonts w:ascii="Calibri" w:hAnsi="Calibri" w:cs="Calibri"/>
                <w:b/>
                <w:szCs w:val="20"/>
                <w:lang w:val="en-US"/>
              </w:rPr>
              <w:t>Abouw :</w:t>
            </w:r>
          </w:p>
        </w:tc>
        <w:tc>
          <w:tcPr>
            <w:tcW w:w="3260" w:type="dxa"/>
            <w:tcMar>
              <w:left w:w="57" w:type="dxa"/>
            </w:tcMar>
            <w:vAlign w:val="bottom"/>
          </w:tcPr>
          <w:p w14:paraId="3B360AC4" w14:textId="5FC7FF4E" w:rsidR="00D74214" w:rsidRPr="004A0006" w:rsidRDefault="004A0006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val="en-US"/>
              </w:rPr>
            </w:pPr>
            <w:r w:rsidRPr="004A0006">
              <w:rPr>
                <w:rFonts w:ascii="Calibri" w:hAnsi="Calibri" w:cs="Calibri"/>
                <w:szCs w:val="22"/>
                <w:lang w:val="en-US"/>
              </w:rPr>
              <w:t xml:space="preserve">O Huurder   </w:t>
            </w:r>
            <w:r>
              <w:rPr>
                <w:rFonts w:ascii="Calibri" w:hAnsi="Calibri" w:cs="Calibri"/>
                <w:szCs w:val="22"/>
                <w:lang w:val="en-US"/>
              </w:rPr>
              <w:t xml:space="preserve"> </w:t>
            </w:r>
            <w:r w:rsidRPr="004A0006">
              <w:rPr>
                <w:rFonts w:ascii="Calibri" w:hAnsi="Calibri" w:cs="Calibri"/>
                <w:szCs w:val="22"/>
                <w:lang w:val="en-US"/>
              </w:rPr>
              <w:t>O Witlox</w:t>
            </w:r>
          </w:p>
        </w:tc>
        <w:tc>
          <w:tcPr>
            <w:tcW w:w="1985" w:type="dxa"/>
            <w:tcMar>
              <w:left w:w="57" w:type="dxa"/>
            </w:tcMar>
            <w:vAlign w:val="bottom"/>
          </w:tcPr>
          <w:p w14:paraId="2347D3C7" w14:textId="157F3BA1" w:rsidR="00D74214" w:rsidRPr="005D2056" w:rsidRDefault="004A0006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0"/>
                <w:lang w:val="en-US"/>
              </w:rPr>
            </w:pPr>
            <w:r w:rsidRPr="005D2056">
              <w:rPr>
                <w:rFonts w:ascii="Calibri" w:hAnsi="Calibri" w:cs="Calibri"/>
                <w:b/>
                <w:szCs w:val="20"/>
                <w:lang w:val="en-US"/>
              </w:rPr>
              <w:t>Tijdstip (voorkeur) :</w:t>
            </w:r>
          </w:p>
        </w:tc>
        <w:tc>
          <w:tcPr>
            <w:tcW w:w="3402" w:type="dxa"/>
            <w:tcMar>
              <w:left w:w="57" w:type="dxa"/>
            </w:tcMar>
            <w:vAlign w:val="bottom"/>
          </w:tcPr>
          <w:p w14:paraId="15943337" w14:textId="77777777" w:rsidR="00D74214" w:rsidRPr="004A0006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val="en-US"/>
              </w:rPr>
            </w:pPr>
          </w:p>
        </w:tc>
      </w:tr>
    </w:tbl>
    <w:p w14:paraId="3B82FE0D" w14:textId="56F96EEA" w:rsidR="004A0006" w:rsidRPr="004A0006" w:rsidRDefault="004A0006" w:rsidP="004A0006">
      <w:pPr>
        <w:pStyle w:val="z-BottomofForm"/>
        <w:jc w:val="left"/>
        <w:rPr>
          <w:vanish w:val="0"/>
        </w:rPr>
      </w:pPr>
      <w:r w:rsidRPr="004A0006">
        <w:rPr>
          <w:vanish w:val="0"/>
        </w:rPr>
        <w:t xml:space="preserve">* Items met een asterisk brengen hogere kosten met zich mee. </w:t>
      </w:r>
    </w:p>
    <w:p w14:paraId="1834710A" w14:textId="77777777" w:rsidR="004A0006" w:rsidRPr="004A0006" w:rsidRDefault="004A0006">
      <w:pPr>
        <w:pStyle w:val="z-BottomofForm"/>
      </w:pPr>
      <w:r w:rsidRPr="004A0006">
        <w:t>Bottom of Form</w:t>
      </w:r>
    </w:p>
    <w:p w14:paraId="1655AA43" w14:textId="77777777" w:rsidR="00D74214" w:rsidRPr="004A0006" w:rsidRDefault="00D74214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szCs w:val="22"/>
        </w:rPr>
      </w:pPr>
    </w:p>
    <w:tbl>
      <w:tblPr>
        <w:tblW w:w="7885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0"/>
        <w:gridCol w:w="709"/>
        <w:gridCol w:w="567"/>
        <w:gridCol w:w="1559"/>
        <w:gridCol w:w="709"/>
        <w:gridCol w:w="567"/>
        <w:gridCol w:w="1276"/>
        <w:gridCol w:w="708"/>
      </w:tblGrid>
      <w:tr w:rsidR="00D74214" w:rsidRPr="00D74214" w14:paraId="38DA13DE" w14:textId="77777777" w:rsidTr="008643BE">
        <w:trPr>
          <w:trHeight w:hRule="exact" w:val="307"/>
        </w:trPr>
        <w:tc>
          <w:tcPr>
            <w:tcW w:w="1790" w:type="dxa"/>
            <w:tcMar>
              <w:left w:w="57" w:type="dxa"/>
            </w:tcMar>
            <w:vAlign w:val="bottom"/>
          </w:tcPr>
          <w:p w14:paraId="6FC9BC0C" w14:textId="77777777" w:rsidR="00D74214" w:rsidRPr="00D74214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75" w:lineRule="exact"/>
              <w:ind w:right="-20"/>
              <w:rPr>
                <w:rFonts w:ascii="Calibri" w:hAnsi="Calibri" w:cs="Calibri"/>
                <w:b/>
                <w:sz w:val="18"/>
                <w:lang w:val="en-US"/>
              </w:rPr>
            </w:pPr>
            <w:r w:rsidRPr="00D74214">
              <w:rPr>
                <w:rFonts w:ascii="Calibri" w:hAnsi="Calibri" w:cs="Calibri"/>
                <w:b/>
                <w:sz w:val="18"/>
                <w:lang w:val="en-US"/>
              </w:rPr>
              <w:t>Product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left w:w="57" w:type="dxa"/>
            </w:tcMar>
            <w:vAlign w:val="bottom"/>
          </w:tcPr>
          <w:p w14:paraId="29400A54" w14:textId="62FD7A1E" w:rsidR="00D74214" w:rsidRPr="00D74214" w:rsidRDefault="007E4D10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lang w:val="en-US"/>
              </w:rPr>
            </w:pPr>
            <w:r>
              <w:rPr>
                <w:rFonts w:ascii="Calibri" w:hAnsi="Calibri" w:cs="Calibri"/>
                <w:b/>
                <w:sz w:val="18"/>
                <w:lang w:val="en-US"/>
              </w:rPr>
              <w:t>Aantal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</w:tcMar>
            <w:vAlign w:val="bottom"/>
          </w:tcPr>
          <w:p w14:paraId="18D8F6A2" w14:textId="77777777" w:rsidR="00D74214" w:rsidRPr="00D74214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tcMar>
              <w:left w:w="57" w:type="dxa"/>
            </w:tcMar>
            <w:vAlign w:val="bottom"/>
          </w:tcPr>
          <w:p w14:paraId="567A6E94" w14:textId="77777777" w:rsidR="00D74214" w:rsidRPr="00D74214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22"/>
                <w:lang w:val="en-US"/>
              </w:rPr>
            </w:pPr>
            <w:r w:rsidRPr="00D74214">
              <w:rPr>
                <w:rFonts w:ascii="Calibri" w:hAnsi="Calibri" w:cs="Calibri"/>
                <w:b/>
                <w:sz w:val="18"/>
                <w:szCs w:val="22"/>
                <w:lang w:val="en-US"/>
              </w:rPr>
              <w:t>Product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left w:w="57" w:type="dxa"/>
            </w:tcMar>
            <w:vAlign w:val="bottom"/>
          </w:tcPr>
          <w:p w14:paraId="31F119C7" w14:textId="32628D50" w:rsidR="00D74214" w:rsidRPr="00D74214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lang w:val="en-US"/>
              </w:rPr>
            </w:pPr>
            <w:r w:rsidRPr="00D74214">
              <w:rPr>
                <w:rFonts w:ascii="Calibri" w:hAnsi="Calibri" w:cs="Calibri"/>
                <w:b/>
                <w:sz w:val="18"/>
                <w:lang w:val="en-US"/>
              </w:rPr>
              <w:t>Aantal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</w:tcMar>
            <w:vAlign w:val="bottom"/>
          </w:tcPr>
          <w:p w14:paraId="0976C45C" w14:textId="77777777" w:rsidR="00D74214" w:rsidRPr="00D74214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85" w:type="dxa"/>
            </w:tcMar>
            <w:vAlign w:val="bottom"/>
          </w:tcPr>
          <w:p w14:paraId="512DB126" w14:textId="60FABD8B" w:rsidR="00D74214" w:rsidRPr="00D74214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lang w:val="en-US"/>
              </w:rPr>
            </w:pPr>
            <w:r>
              <w:rPr>
                <w:rFonts w:ascii="Calibri" w:hAnsi="Calibri" w:cs="Calibri"/>
                <w:b/>
                <w:sz w:val="18"/>
                <w:lang w:val="en-US"/>
              </w:rPr>
              <w:t>Product</w:t>
            </w:r>
          </w:p>
        </w:tc>
        <w:tc>
          <w:tcPr>
            <w:tcW w:w="708" w:type="dxa"/>
            <w:tcMar>
              <w:left w:w="85" w:type="dxa"/>
            </w:tcMar>
            <w:vAlign w:val="bottom"/>
          </w:tcPr>
          <w:p w14:paraId="2C57A177" w14:textId="0E465A43" w:rsidR="00D74214" w:rsidRPr="00D74214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lang w:val="en-US"/>
              </w:rPr>
            </w:pPr>
            <w:r>
              <w:rPr>
                <w:rFonts w:ascii="Calibri" w:hAnsi="Calibri" w:cs="Calibri"/>
                <w:b/>
                <w:sz w:val="18"/>
                <w:lang w:val="en-US"/>
              </w:rPr>
              <w:t>Aantal</w:t>
            </w:r>
          </w:p>
        </w:tc>
      </w:tr>
      <w:tr w:rsidR="00D74214" w:rsidRPr="00E5508E" w14:paraId="077BBB20" w14:textId="77777777" w:rsidTr="008643BE">
        <w:trPr>
          <w:trHeight w:hRule="exact" w:val="307"/>
        </w:trPr>
        <w:tc>
          <w:tcPr>
            <w:tcW w:w="1790" w:type="dxa"/>
            <w:tcMar>
              <w:left w:w="57" w:type="dxa"/>
            </w:tcMar>
            <w:vAlign w:val="bottom"/>
          </w:tcPr>
          <w:p w14:paraId="213909FC" w14:textId="77777777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75" w:lineRule="exact"/>
              <w:ind w:left="23" w:right="-20"/>
              <w:rPr>
                <w:rFonts w:ascii="Calibri" w:hAnsi="Calibri" w:cs="Calibri"/>
                <w:sz w:val="18"/>
                <w:lang w:val="en-US"/>
              </w:rPr>
            </w:pPr>
            <w:r w:rsidRPr="00E5508E">
              <w:rPr>
                <w:rFonts w:ascii="Calibri" w:hAnsi="Calibri" w:cs="Calibri"/>
                <w:sz w:val="18"/>
                <w:lang w:val="en-US"/>
              </w:rPr>
              <w:t>4 mtr kraam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left w:w="57" w:type="dxa"/>
            </w:tcMar>
            <w:vAlign w:val="bottom"/>
          </w:tcPr>
          <w:p w14:paraId="2440D653" w14:textId="77777777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6AF675" w14:textId="77777777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tcMar>
              <w:left w:w="57" w:type="dxa"/>
            </w:tcMar>
            <w:vAlign w:val="bottom"/>
          </w:tcPr>
          <w:p w14:paraId="307DCB35" w14:textId="77777777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2"/>
                <w:lang w:val="en-US"/>
              </w:rPr>
            </w:pPr>
            <w:r w:rsidRPr="00E5508E">
              <w:rPr>
                <w:rFonts w:ascii="Calibri" w:hAnsi="Calibri" w:cs="Calibri"/>
                <w:sz w:val="18"/>
                <w:lang w:val="en-US"/>
              </w:rPr>
              <w:t>Podium (m2)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14:paraId="64E98EE3" w14:textId="77777777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1B841C" w14:textId="006998CD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85" w:type="dxa"/>
            </w:tcMar>
            <w:vAlign w:val="bottom"/>
          </w:tcPr>
          <w:p w14:paraId="3AEB4E46" w14:textId="045B3115" w:rsidR="00D74214" w:rsidRPr="00E5508E" w:rsidRDefault="007E4D10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lang w:val="en-US"/>
              </w:rPr>
            </w:pPr>
            <w:r>
              <w:rPr>
                <w:rFonts w:ascii="Calibri" w:hAnsi="Calibri" w:cs="Calibri"/>
                <w:sz w:val="18"/>
                <w:lang w:val="en-US"/>
              </w:rPr>
              <w:t>Statafel</w:t>
            </w:r>
          </w:p>
        </w:tc>
        <w:tc>
          <w:tcPr>
            <w:tcW w:w="708" w:type="dxa"/>
            <w:tcMar>
              <w:left w:w="85" w:type="dxa"/>
            </w:tcMar>
            <w:vAlign w:val="bottom"/>
          </w:tcPr>
          <w:p w14:paraId="0DA82AB9" w14:textId="60F1E501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D74214" w:rsidRPr="00E5508E" w14:paraId="77970EF7" w14:textId="77777777" w:rsidTr="008643BE">
        <w:trPr>
          <w:trHeight w:hRule="exact" w:val="307"/>
        </w:trPr>
        <w:tc>
          <w:tcPr>
            <w:tcW w:w="1790" w:type="dxa"/>
            <w:tcMar>
              <w:left w:w="57" w:type="dxa"/>
            </w:tcMar>
            <w:vAlign w:val="bottom"/>
          </w:tcPr>
          <w:p w14:paraId="5FFABA84" w14:textId="79260B2B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75" w:lineRule="exact"/>
              <w:ind w:left="23" w:right="-20"/>
              <w:rPr>
                <w:rFonts w:ascii="Calibri" w:hAnsi="Calibri" w:cs="Calibri"/>
                <w:sz w:val="18"/>
                <w:lang w:val="en-US"/>
              </w:rPr>
            </w:pPr>
            <w:r w:rsidRPr="00E5508E">
              <w:rPr>
                <w:rFonts w:ascii="Calibri" w:hAnsi="Calibri" w:cs="Calibri"/>
                <w:sz w:val="18"/>
                <w:lang w:val="en-US"/>
              </w:rPr>
              <w:t>4 mtr kraam/zeil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left w:w="57" w:type="dxa"/>
            </w:tcMar>
            <w:vAlign w:val="bottom"/>
          </w:tcPr>
          <w:p w14:paraId="30D256A3" w14:textId="77777777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526849" w14:textId="77777777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tcMar>
              <w:left w:w="57" w:type="dxa"/>
            </w:tcMar>
            <w:vAlign w:val="bottom"/>
          </w:tcPr>
          <w:p w14:paraId="44776D6B" w14:textId="164A5831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2"/>
                <w:lang w:val="en-US"/>
              </w:rPr>
            </w:pPr>
            <w:r>
              <w:rPr>
                <w:rFonts w:ascii="Calibri" w:hAnsi="Calibri" w:cs="Calibri"/>
                <w:sz w:val="18"/>
                <w:szCs w:val="22"/>
                <w:lang w:val="en-US"/>
              </w:rPr>
              <w:t>Tent 3x3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14:paraId="34AD84DA" w14:textId="77777777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CE7702" w14:textId="77777777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85" w:type="dxa"/>
            </w:tcMar>
            <w:vAlign w:val="bottom"/>
          </w:tcPr>
          <w:p w14:paraId="18561048" w14:textId="39769938" w:rsidR="00D74214" w:rsidRPr="00E5508E" w:rsidRDefault="007E4D10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lang w:val="en-US"/>
              </w:rPr>
            </w:pPr>
            <w:r>
              <w:rPr>
                <w:rFonts w:ascii="Calibri" w:hAnsi="Calibri" w:cs="Calibri"/>
                <w:sz w:val="18"/>
                <w:lang w:val="en-US"/>
              </w:rPr>
              <w:t>Kersthuisje</w:t>
            </w:r>
          </w:p>
        </w:tc>
        <w:tc>
          <w:tcPr>
            <w:tcW w:w="708" w:type="dxa"/>
            <w:tcMar>
              <w:left w:w="85" w:type="dxa"/>
            </w:tcMar>
            <w:vAlign w:val="bottom"/>
          </w:tcPr>
          <w:p w14:paraId="2EB8836F" w14:textId="7026B762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D74214" w:rsidRPr="00E5508E" w14:paraId="4DE805AB" w14:textId="77777777" w:rsidTr="008643BE">
        <w:trPr>
          <w:trHeight w:hRule="exact" w:val="307"/>
        </w:trPr>
        <w:tc>
          <w:tcPr>
            <w:tcW w:w="1790" w:type="dxa"/>
            <w:tcMar>
              <w:left w:w="57" w:type="dxa"/>
            </w:tcMar>
            <w:vAlign w:val="bottom"/>
          </w:tcPr>
          <w:p w14:paraId="7309EEA7" w14:textId="7053C78F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75" w:lineRule="exact"/>
              <w:ind w:left="23" w:right="-20"/>
              <w:rPr>
                <w:rFonts w:ascii="Calibri" w:hAnsi="Calibri" w:cs="Calibri"/>
                <w:sz w:val="18"/>
                <w:lang w:val="en-US"/>
              </w:rPr>
            </w:pPr>
            <w:r w:rsidRPr="00E5508E">
              <w:rPr>
                <w:rFonts w:ascii="Calibri" w:hAnsi="Calibri" w:cs="Calibri"/>
                <w:sz w:val="18"/>
                <w:lang w:val="en-US"/>
              </w:rPr>
              <w:t>4 mtr krm/zeil/a.zeil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left w:w="57" w:type="dxa"/>
            </w:tcMar>
            <w:vAlign w:val="bottom"/>
          </w:tcPr>
          <w:p w14:paraId="5F15686A" w14:textId="77777777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538C23" w14:textId="77777777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tcMar>
              <w:left w:w="57" w:type="dxa"/>
            </w:tcMar>
            <w:vAlign w:val="bottom"/>
          </w:tcPr>
          <w:p w14:paraId="47340E8E" w14:textId="6EC025B1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2"/>
                <w:lang w:val="en-US"/>
              </w:rPr>
            </w:pPr>
            <w:r w:rsidRPr="00E5508E">
              <w:rPr>
                <w:rFonts w:ascii="Calibri" w:hAnsi="Calibri" w:cs="Calibri"/>
                <w:sz w:val="18"/>
                <w:lang w:val="en-US"/>
              </w:rPr>
              <w:t>Tent</w:t>
            </w:r>
            <w:r>
              <w:rPr>
                <w:rFonts w:ascii="Calibri" w:hAnsi="Calibri" w:cs="Calibri"/>
                <w:sz w:val="18"/>
                <w:lang w:val="en-US"/>
              </w:rPr>
              <w:t xml:space="preserve"> 4x4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14:paraId="331F3062" w14:textId="77777777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8FEE6D" w14:textId="77777777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85" w:type="dxa"/>
            </w:tcMar>
            <w:vAlign w:val="bottom"/>
          </w:tcPr>
          <w:p w14:paraId="076CB132" w14:textId="15E0C1BA" w:rsidR="00D74214" w:rsidRPr="00E5508E" w:rsidRDefault="007E4D10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lang w:val="en-US"/>
              </w:rPr>
            </w:pPr>
            <w:r>
              <w:rPr>
                <w:rFonts w:ascii="Calibri" w:hAnsi="Calibri" w:cs="Calibri"/>
                <w:sz w:val="18"/>
                <w:lang w:val="en-US"/>
              </w:rPr>
              <w:t>Prikkabel (mtr)</w:t>
            </w:r>
          </w:p>
        </w:tc>
        <w:tc>
          <w:tcPr>
            <w:tcW w:w="708" w:type="dxa"/>
            <w:tcMar>
              <w:left w:w="85" w:type="dxa"/>
            </w:tcMar>
            <w:vAlign w:val="bottom"/>
          </w:tcPr>
          <w:p w14:paraId="02BAA8BD" w14:textId="38BB605D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D74214" w:rsidRPr="00E5508E" w14:paraId="39979B20" w14:textId="77777777" w:rsidTr="008643BE">
        <w:trPr>
          <w:trHeight w:hRule="exact" w:val="307"/>
        </w:trPr>
        <w:tc>
          <w:tcPr>
            <w:tcW w:w="1790" w:type="dxa"/>
            <w:tcMar>
              <w:left w:w="57" w:type="dxa"/>
            </w:tcMar>
            <w:vAlign w:val="bottom"/>
          </w:tcPr>
          <w:p w14:paraId="30C66BC7" w14:textId="19E4EA24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75" w:lineRule="exact"/>
              <w:ind w:left="23" w:right="-20"/>
              <w:rPr>
                <w:rFonts w:ascii="Calibri" w:hAnsi="Calibri" w:cs="Calibri"/>
                <w:sz w:val="18"/>
                <w:lang w:val="en-US"/>
              </w:rPr>
            </w:pPr>
            <w:r w:rsidRPr="00E5508E">
              <w:rPr>
                <w:rFonts w:ascii="Calibri" w:hAnsi="Calibri" w:cs="Calibri"/>
                <w:sz w:val="18"/>
                <w:lang w:val="en-US"/>
              </w:rPr>
              <w:t>2 mtr kraam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left w:w="57" w:type="dxa"/>
            </w:tcMar>
            <w:vAlign w:val="bottom"/>
          </w:tcPr>
          <w:p w14:paraId="47219120" w14:textId="77777777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C95EAD" w14:textId="77777777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tcMar>
              <w:left w:w="57" w:type="dxa"/>
            </w:tcMar>
            <w:vAlign w:val="bottom"/>
          </w:tcPr>
          <w:p w14:paraId="6141FBD2" w14:textId="0F1997A8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2"/>
                <w:lang w:val="en-US"/>
              </w:rPr>
            </w:pPr>
            <w:r>
              <w:rPr>
                <w:rFonts w:ascii="Calibri" w:hAnsi="Calibri" w:cs="Calibri"/>
                <w:sz w:val="18"/>
                <w:szCs w:val="22"/>
                <w:lang w:val="en-US"/>
              </w:rPr>
              <w:t>Tent 5x5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14:paraId="3B669390" w14:textId="77777777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37C0D8" w14:textId="77777777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85" w:type="dxa"/>
            </w:tcMar>
            <w:vAlign w:val="bottom"/>
          </w:tcPr>
          <w:p w14:paraId="1388A275" w14:textId="77777777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708" w:type="dxa"/>
            <w:tcMar>
              <w:left w:w="85" w:type="dxa"/>
            </w:tcMar>
            <w:vAlign w:val="bottom"/>
          </w:tcPr>
          <w:p w14:paraId="1AEE0DE4" w14:textId="6FD683BB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D74214" w:rsidRPr="00E5508E" w14:paraId="3C450C7F" w14:textId="77777777" w:rsidTr="008643BE">
        <w:trPr>
          <w:trHeight w:hRule="exact" w:val="307"/>
        </w:trPr>
        <w:tc>
          <w:tcPr>
            <w:tcW w:w="1790" w:type="dxa"/>
            <w:tcMar>
              <w:left w:w="57" w:type="dxa"/>
            </w:tcMar>
            <w:vAlign w:val="bottom"/>
          </w:tcPr>
          <w:p w14:paraId="0BB0FF91" w14:textId="3FFD37D5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75" w:lineRule="exact"/>
              <w:ind w:left="23" w:right="-20"/>
              <w:rPr>
                <w:rFonts w:ascii="Calibri" w:hAnsi="Calibri" w:cs="Calibri"/>
                <w:sz w:val="18"/>
                <w:lang w:val="en-US"/>
              </w:rPr>
            </w:pPr>
            <w:r w:rsidRPr="00E5508E">
              <w:rPr>
                <w:rFonts w:ascii="Calibri" w:hAnsi="Calibri" w:cs="Calibri"/>
                <w:sz w:val="18"/>
                <w:lang w:val="en-US"/>
              </w:rPr>
              <w:t>2 mtr kraam/zeil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left w:w="57" w:type="dxa"/>
            </w:tcMar>
            <w:vAlign w:val="bottom"/>
          </w:tcPr>
          <w:p w14:paraId="2049053D" w14:textId="77777777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5ACB67" w14:textId="77777777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tcMar>
              <w:left w:w="57" w:type="dxa"/>
            </w:tcMar>
            <w:vAlign w:val="bottom"/>
          </w:tcPr>
          <w:p w14:paraId="323A0AE1" w14:textId="63DBC71E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2"/>
                <w:lang w:val="en-US"/>
              </w:rPr>
            </w:pPr>
            <w:r>
              <w:rPr>
                <w:rFonts w:ascii="Calibri" w:hAnsi="Calibri" w:cs="Calibri"/>
                <w:sz w:val="18"/>
                <w:szCs w:val="22"/>
                <w:lang w:val="en-US"/>
              </w:rPr>
              <w:t>Tent 10x5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14:paraId="77C0391E" w14:textId="77777777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5C3CDF" w14:textId="77777777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85" w:type="dxa"/>
            </w:tcMar>
            <w:vAlign w:val="bottom"/>
          </w:tcPr>
          <w:p w14:paraId="09C4E256" w14:textId="77777777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708" w:type="dxa"/>
            <w:tcMar>
              <w:left w:w="85" w:type="dxa"/>
            </w:tcMar>
            <w:vAlign w:val="bottom"/>
          </w:tcPr>
          <w:p w14:paraId="0197EBFD" w14:textId="7BCD305A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D74214" w:rsidRPr="00E5508E" w14:paraId="2DDFBCDF" w14:textId="77777777" w:rsidTr="008643BE">
        <w:trPr>
          <w:trHeight w:hRule="exact" w:val="307"/>
        </w:trPr>
        <w:tc>
          <w:tcPr>
            <w:tcW w:w="1790" w:type="dxa"/>
            <w:tcMar>
              <w:left w:w="57" w:type="dxa"/>
            </w:tcMar>
            <w:vAlign w:val="bottom"/>
          </w:tcPr>
          <w:p w14:paraId="28A558DC" w14:textId="1001EA28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75" w:lineRule="exact"/>
              <w:ind w:left="23" w:right="-20"/>
              <w:rPr>
                <w:rFonts w:ascii="Calibri" w:hAnsi="Calibri" w:cs="Calibri"/>
                <w:sz w:val="18"/>
                <w:lang w:val="en-US"/>
              </w:rPr>
            </w:pPr>
            <w:r>
              <w:rPr>
                <w:rFonts w:ascii="Calibri" w:hAnsi="Calibri" w:cs="Calibri"/>
                <w:sz w:val="18"/>
                <w:lang w:val="en-US"/>
              </w:rPr>
              <w:t>Extra bok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left w:w="57" w:type="dxa"/>
            </w:tcMar>
            <w:vAlign w:val="bottom"/>
          </w:tcPr>
          <w:p w14:paraId="6A4EB2C1" w14:textId="77777777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2C9736" w14:textId="77777777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tcMar>
              <w:left w:w="57" w:type="dxa"/>
            </w:tcMar>
            <w:vAlign w:val="bottom"/>
          </w:tcPr>
          <w:p w14:paraId="11B1F18D" w14:textId="0172C7DB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2"/>
                <w:lang w:val="en-US"/>
              </w:rPr>
            </w:pPr>
            <w:r>
              <w:rPr>
                <w:rFonts w:ascii="Calibri" w:hAnsi="Calibri" w:cs="Calibri"/>
                <w:sz w:val="18"/>
                <w:szCs w:val="22"/>
                <w:lang w:val="en-US"/>
              </w:rPr>
              <w:t>Tent 10x10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14:paraId="728C5628" w14:textId="77777777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D2359E" w14:textId="77777777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85" w:type="dxa"/>
            </w:tcMar>
            <w:vAlign w:val="bottom"/>
          </w:tcPr>
          <w:p w14:paraId="652FC89E" w14:textId="77777777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708" w:type="dxa"/>
            <w:tcMar>
              <w:left w:w="85" w:type="dxa"/>
            </w:tcMar>
            <w:vAlign w:val="bottom"/>
          </w:tcPr>
          <w:p w14:paraId="775FB640" w14:textId="612BB79C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D74214" w:rsidRPr="00E5508E" w14:paraId="628BAFE9" w14:textId="77777777" w:rsidTr="008643BE">
        <w:trPr>
          <w:trHeight w:hRule="exact" w:val="307"/>
        </w:trPr>
        <w:tc>
          <w:tcPr>
            <w:tcW w:w="1790" w:type="dxa"/>
            <w:tcMar>
              <w:left w:w="57" w:type="dxa"/>
            </w:tcMar>
            <w:vAlign w:val="bottom"/>
          </w:tcPr>
          <w:p w14:paraId="5ACA0A72" w14:textId="23E85A8F" w:rsidR="00D74214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75" w:lineRule="exact"/>
              <w:ind w:left="23" w:right="-20"/>
              <w:rPr>
                <w:rFonts w:ascii="Calibri" w:hAnsi="Calibri" w:cs="Calibri"/>
                <w:sz w:val="18"/>
                <w:lang w:val="en-US"/>
              </w:rPr>
            </w:pPr>
            <w:r>
              <w:rPr>
                <w:rFonts w:ascii="Calibri" w:hAnsi="Calibri" w:cs="Calibri"/>
                <w:sz w:val="18"/>
                <w:lang w:val="en-US"/>
              </w:rPr>
              <w:t>Extra rek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left w:w="57" w:type="dxa"/>
            </w:tcMar>
            <w:vAlign w:val="bottom"/>
          </w:tcPr>
          <w:p w14:paraId="13FFA663" w14:textId="77777777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9EE347" w14:textId="77777777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tcMar>
              <w:left w:w="57" w:type="dxa"/>
            </w:tcMar>
            <w:vAlign w:val="bottom"/>
          </w:tcPr>
          <w:p w14:paraId="5782074A" w14:textId="77777777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14:paraId="325E7C53" w14:textId="77777777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D438D7" w14:textId="77777777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85" w:type="dxa"/>
            </w:tcMar>
            <w:vAlign w:val="bottom"/>
          </w:tcPr>
          <w:p w14:paraId="552C41D9" w14:textId="77777777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708" w:type="dxa"/>
            <w:tcMar>
              <w:left w:w="85" w:type="dxa"/>
            </w:tcMar>
            <w:vAlign w:val="bottom"/>
          </w:tcPr>
          <w:p w14:paraId="01959542" w14:textId="75303348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D74214" w:rsidRPr="00E5508E" w14:paraId="43B4C3B0" w14:textId="77777777" w:rsidTr="008643BE">
        <w:trPr>
          <w:trHeight w:hRule="exact" w:val="307"/>
        </w:trPr>
        <w:tc>
          <w:tcPr>
            <w:tcW w:w="1790" w:type="dxa"/>
            <w:tcMar>
              <w:left w:w="57" w:type="dxa"/>
            </w:tcMar>
            <w:vAlign w:val="bottom"/>
          </w:tcPr>
          <w:p w14:paraId="5FEA9170" w14:textId="08C41BDF" w:rsidR="00D74214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75" w:lineRule="exact"/>
              <w:ind w:left="23" w:right="-20"/>
              <w:rPr>
                <w:rFonts w:ascii="Calibri" w:hAnsi="Calibri" w:cs="Calibri"/>
                <w:sz w:val="18"/>
                <w:lang w:val="en-US"/>
              </w:rPr>
            </w:pPr>
            <w:r>
              <w:rPr>
                <w:rFonts w:ascii="Calibri" w:hAnsi="Calibri" w:cs="Calibri"/>
                <w:sz w:val="18"/>
                <w:lang w:val="en-US"/>
              </w:rPr>
              <w:t>Extra balken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left w:w="57" w:type="dxa"/>
            </w:tcMar>
            <w:vAlign w:val="bottom"/>
          </w:tcPr>
          <w:p w14:paraId="44DA530C" w14:textId="77777777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B0D9A4" w14:textId="77777777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tcMar>
              <w:left w:w="57" w:type="dxa"/>
            </w:tcMar>
            <w:vAlign w:val="bottom"/>
          </w:tcPr>
          <w:p w14:paraId="499A19BB" w14:textId="77777777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14:paraId="37D9FAC5" w14:textId="77777777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761741" w14:textId="77777777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85" w:type="dxa"/>
            </w:tcMar>
            <w:vAlign w:val="bottom"/>
          </w:tcPr>
          <w:p w14:paraId="4265BABE" w14:textId="77777777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708" w:type="dxa"/>
            <w:tcMar>
              <w:left w:w="85" w:type="dxa"/>
            </w:tcMar>
            <w:vAlign w:val="bottom"/>
          </w:tcPr>
          <w:p w14:paraId="0D670197" w14:textId="1DE702DE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D74214" w:rsidRPr="00E5508E" w14:paraId="74AA842A" w14:textId="77777777" w:rsidTr="008643BE">
        <w:trPr>
          <w:trHeight w:hRule="exact" w:val="307"/>
        </w:trPr>
        <w:tc>
          <w:tcPr>
            <w:tcW w:w="1790" w:type="dxa"/>
            <w:tcMar>
              <w:left w:w="57" w:type="dxa"/>
            </w:tcMar>
            <w:vAlign w:val="bottom"/>
          </w:tcPr>
          <w:p w14:paraId="0826F66A" w14:textId="3C016ADF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75" w:lineRule="exact"/>
              <w:ind w:left="23" w:right="-20"/>
              <w:rPr>
                <w:rFonts w:ascii="Calibri" w:hAnsi="Calibri" w:cs="Calibri"/>
                <w:sz w:val="18"/>
                <w:lang w:val="en-US"/>
              </w:rPr>
            </w:pPr>
            <w:r>
              <w:rPr>
                <w:rFonts w:ascii="Calibri" w:hAnsi="Calibri" w:cs="Calibri"/>
                <w:sz w:val="18"/>
                <w:lang w:val="en-US"/>
              </w:rPr>
              <w:t>Markttafel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left w:w="57" w:type="dxa"/>
            </w:tcMar>
            <w:vAlign w:val="bottom"/>
          </w:tcPr>
          <w:p w14:paraId="59C8078A" w14:textId="77777777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D61A76" w14:textId="77777777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tcMar>
              <w:left w:w="57" w:type="dxa"/>
            </w:tcMar>
            <w:vAlign w:val="bottom"/>
          </w:tcPr>
          <w:p w14:paraId="55C21F32" w14:textId="77777777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14:paraId="1333A472" w14:textId="77777777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3876BE" w14:textId="77777777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85" w:type="dxa"/>
            </w:tcMar>
            <w:vAlign w:val="bottom"/>
          </w:tcPr>
          <w:p w14:paraId="1BB0996D" w14:textId="77777777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708" w:type="dxa"/>
            <w:tcMar>
              <w:left w:w="85" w:type="dxa"/>
            </w:tcMar>
            <w:vAlign w:val="bottom"/>
          </w:tcPr>
          <w:p w14:paraId="74301BE1" w14:textId="53B9D86C" w:rsidR="00D74214" w:rsidRPr="00E5508E" w:rsidRDefault="00D74214" w:rsidP="008643BE">
            <w:pPr>
              <w:tabs>
                <w:tab w:val="clear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lang w:val="en-US"/>
              </w:rPr>
            </w:pPr>
          </w:p>
        </w:tc>
      </w:tr>
    </w:tbl>
    <w:p w14:paraId="4C9D4228" w14:textId="77777777" w:rsidR="007B7CBF" w:rsidRPr="00F0586C" w:rsidRDefault="007B7CBF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szCs w:val="22"/>
        </w:rPr>
      </w:pPr>
    </w:p>
    <w:p w14:paraId="29F6C47E" w14:textId="77777777" w:rsidR="00F0586C" w:rsidRPr="00F0586C" w:rsidRDefault="00F0586C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szCs w:val="22"/>
        </w:rPr>
      </w:pPr>
    </w:p>
    <w:p w14:paraId="722AB47D" w14:textId="77777777" w:rsidR="00F0586C" w:rsidRPr="00946007" w:rsidRDefault="00F0586C" w:rsidP="00F66F0F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</w:rPr>
      </w:pPr>
    </w:p>
    <w:sectPr w:rsidR="00F0586C" w:rsidRPr="00946007" w:rsidSect="004A0006">
      <w:headerReference w:type="default" r:id="rId9"/>
      <w:footerReference w:type="default" r:id="rId10"/>
      <w:pgSz w:w="11907" w:h="16840" w:code="9"/>
      <w:pgMar w:top="2694" w:right="1417" w:bottom="900" w:left="567" w:header="568" w:footer="816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D87D7" w14:textId="77777777" w:rsidR="00CE261E" w:rsidRDefault="00CE261E">
      <w:r>
        <w:separator/>
      </w:r>
    </w:p>
  </w:endnote>
  <w:endnote w:type="continuationSeparator" w:id="0">
    <w:p w14:paraId="07B97889" w14:textId="77777777" w:rsidR="00CE261E" w:rsidRDefault="00CE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D8450" w14:textId="77777777" w:rsidR="00CE261E" w:rsidRPr="007E4D10" w:rsidRDefault="00CE261E" w:rsidP="00531FAA">
    <w:pPr>
      <w:pStyle w:val="Footer"/>
      <w:jc w:val="center"/>
      <w:rPr>
        <w:rFonts w:ascii="Calibri" w:hAnsi="Calibri" w:cs="Calibri"/>
        <w:w w:val="115"/>
        <w:sz w:val="18"/>
      </w:rPr>
    </w:pPr>
    <w:r w:rsidRPr="007E4D10">
      <w:rPr>
        <w:rFonts w:ascii="Calibri" w:hAnsi="Calibri" w:cs="Calibri"/>
        <w:w w:val="115"/>
        <w:sz w:val="18"/>
      </w:rPr>
      <w:t>Op al onze leveringen zijn onze algemene voorwaarden van toepassing zoals gedeponeerd bij de Kamer van Koophandel te Breda onder nummer 20103289.</w:t>
    </w:r>
  </w:p>
  <w:p w14:paraId="12D9BA6C" w14:textId="77777777" w:rsidR="00CE261E" w:rsidRPr="00946007" w:rsidRDefault="00CE261E" w:rsidP="00946007">
    <w:pPr>
      <w:pStyle w:val="BodyText"/>
      <w:jc w:val="center"/>
      <w:rPr>
        <w:rFonts w:ascii="Calibri" w:hAnsi="Calibri" w:cs="Calibri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B083C" w14:textId="77777777" w:rsidR="00CE261E" w:rsidRDefault="00CE261E">
      <w:r>
        <w:separator/>
      </w:r>
    </w:p>
  </w:footnote>
  <w:footnote w:type="continuationSeparator" w:id="0">
    <w:p w14:paraId="280C1A34" w14:textId="77777777" w:rsidR="00CE261E" w:rsidRDefault="00CE26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3CA85" w14:textId="28896B6E" w:rsidR="00CE261E" w:rsidRDefault="00CF2AFF" w:rsidP="00BB509E">
    <w:pPr>
      <w:pStyle w:val="Header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15C2BD82" wp14:editId="6C58DFAA">
              <wp:simplePos x="0" y="0"/>
              <wp:positionH relativeFrom="column">
                <wp:posOffset>5143500</wp:posOffset>
              </wp:positionH>
              <wp:positionV relativeFrom="paragraph">
                <wp:posOffset>-135890</wp:posOffset>
              </wp:positionV>
              <wp:extent cx="1704975" cy="1969135"/>
              <wp:effectExtent l="0" t="0" r="0" b="0"/>
              <wp:wrapTight wrapText="bothSides">
                <wp:wrapPolygon edited="0">
                  <wp:start x="-113" y="0"/>
                  <wp:lineTo x="-113" y="21496"/>
                  <wp:lineTo x="21600" y="21496"/>
                  <wp:lineTo x="21600" y="0"/>
                  <wp:lineTo x="-113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1969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2166FA" w14:textId="77777777" w:rsidR="00CE261E" w:rsidRPr="007E4D10" w:rsidRDefault="00CE261E" w:rsidP="004F6ABD">
                          <w:pPr>
                            <w:pStyle w:val="Bezoekadres"/>
                            <w:jc w:val="right"/>
                            <w:rPr>
                              <w:rFonts w:ascii="Calibri" w:hAnsi="Calibri" w:cs="Calibri"/>
                              <w:caps/>
                              <w:lang w:val="nl-NL"/>
                            </w:rPr>
                          </w:pPr>
                          <w:r w:rsidRPr="007E4D10">
                            <w:rPr>
                              <w:rFonts w:ascii="Calibri" w:hAnsi="Calibri" w:cs="Calibri"/>
                              <w:caps/>
                              <w:lang w:val="nl-NL"/>
                            </w:rPr>
                            <w:t>boerkensleen 12</w:t>
                          </w:r>
                        </w:p>
                        <w:p w14:paraId="0C784004" w14:textId="77777777" w:rsidR="00CE261E" w:rsidRPr="007E4D10" w:rsidRDefault="00CE261E" w:rsidP="004F6ABD">
                          <w:pPr>
                            <w:pStyle w:val="Bezoekadres"/>
                            <w:jc w:val="right"/>
                            <w:rPr>
                              <w:rFonts w:ascii="Calibri" w:hAnsi="Calibri" w:cs="Calibri"/>
                              <w:caps/>
                              <w:lang w:val="nl-NL"/>
                            </w:rPr>
                          </w:pPr>
                          <w:r w:rsidRPr="007E4D10">
                            <w:rPr>
                              <w:rFonts w:ascii="Calibri" w:hAnsi="Calibri" w:cs="Calibri"/>
                              <w:caps/>
                              <w:lang w:val="nl-NL"/>
                            </w:rPr>
                            <w:tab/>
                            <w:t>4705 rl  roosendaal</w:t>
                          </w:r>
                        </w:p>
                        <w:p w14:paraId="7C3C9FF5" w14:textId="77777777" w:rsidR="00CE261E" w:rsidRPr="007E4D10" w:rsidRDefault="00CE261E" w:rsidP="004F6ABD">
                          <w:pPr>
                            <w:pStyle w:val="Bezoekadres"/>
                            <w:jc w:val="right"/>
                            <w:rPr>
                              <w:rFonts w:ascii="Calibri" w:hAnsi="Calibri" w:cs="Calibri"/>
                              <w:caps/>
                              <w:lang w:val="nl-NL"/>
                            </w:rPr>
                          </w:pPr>
                          <w:r w:rsidRPr="007E4D10">
                            <w:rPr>
                              <w:rFonts w:ascii="Calibri" w:hAnsi="Calibri" w:cs="Calibri"/>
                              <w:caps/>
                              <w:lang w:val="nl-NL"/>
                            </w:rPr>
                            <w:tab/>
                            <w:t>Nederland</w:t>
                          </w:r>
                        </w:p>
                        <w:p w14:paraId="3CD17749" w14:textId="77777777" w:rsidR="00CE261E" w:rsidRPr="007E4D10" w:rsidRDefault="00CE261E" w:rsidP="004F6ABD">
                          <w:pPr>
                            <w:pStyle w:val="Bezoekadres"/>
                            <w:jc w:val="right"/>
                            <w:rPr>
                              <w:rFonts w:ascii="Calibri" w:hAnsi="Calibri" w:cs="Calibri"/>
                              <w:lang w:val="nl-NL"/>
                            </w:rPr>
                          </w:pPr>
                        </w:p>
                        <w:p w14:paraId="4AD9F9F8" w14:textId="77777777" w:rsidR="00CE261E" w:rsidRPr="007E4D10" w:rsidRDefault="00CE261E" w:rsidP="004F6ABD">
                          <w:pPr>
                            <w:pStyle w:val="Telefoon"/>
                            <w:jc w:val="right"/>
                            <w:rPr>
                              <w:rFonts w:ascii="Calibri" w:hAnsi="Calibri" w:cs="Calibri"/>
                              <w:lang w:val="nl-NL"/>
                            </w:rPr>
                          </w:pPr>
                          <w:r w:rsidRPr="007E4D10">
                            <w:rPr>
                              <w:rFonts w:ascii="Calibri" w:hAnsi="Calibri" w:cs="Calibri"/>
                              <w:lang w:val="nl-NL"/>
                            </w:rPr>
                            <w:tab/>
                            <w:t>Telefoon:</w:t>
                          </w:r>
                          <w:bookmarkStart w:id="1" w:name="telefoon1"/>
                          <w:bookmarkEnd w:id="1"/>
                          <w:r w:rsidRPr="007E4D10">
                            <w:rPr>
                              <w:rFonts w:ascii="Calibri" w:hAnsi="Calibri" w:cs="Calibri"/>
                              <w:lang w:val="nl-NL"/>
                            </w:rPr>
                            <w:t xml:space="preserve"> +31 165 534476</w:t>
                          </w:r>
                        </w:p>
                        <w:p w14:paraId="27577FC1" w14:textId="77777777" w:rsidR="00CE261E" w:rsidRPr="007E4D10" w:rsidRDefault="00CE261E" w:rsidP="004F6ABD">
                          <w:pPr>
                            <w:pStyle w:val="Telefoon"/>
                            <w:jc w:val="right"/>
                            <w:rPr>
                              <w:rFonts w:ascii="Calibri" w:hAnsi="Calibri" w:cs="Calibri"/>
                              <w:lang w:val="de-DE"/>
                            </w:rPr>
                          </w:pPr>
                          <w:r w:rsidRPr="007E4D10">
                            <w:rPr>
                              <w:rFonts w:ascii="Calibri" w:hAnsi="Calibri" w:cs="Calibri"/>
                              <w:lang w:val="nl-NL"/>
                            </w:rPr>
                            <w:tab/>
                          </w:r>
                          <w:r w:rsidRPr="007E4D10">
                            <w:rPr>
                              <w:rFonts w:ascii="Calibri" w:hAnsi="Calibri" w:cs="Calibri"/>
                              <w:lang w:val="de-DE"/>
                            </w:rPr>
                            <w:t>Telefax :</w:t>
                          </w:r>
                          <w:bookmarkStart w:id="2" w:name="telefax1"/>
                          <w:bookmarkEnd w:id="2"/>
                          <w:r w:rsidRPr="007E4D10">
                            <w:rPr>
                              <w:rFonts w:ascii="Calibri" w:hAnsi="Calibri" w:cs="Calibri"/>
                              <w:lang w:val="de-DE"/>
                            </w:rPr>
                            <w:t xml:space="preserve"> +31 165 549433</w:t>
                          </w:r>
                        </w:p>
                        <w:p w14:paraId="62CCCEBA" w14:textId="77777777" w:rsidR="00CE261E" w:rsidRPr="007E4D10" w:rsidRDefault="00CE261E" w:rsidP="004F6ABD">
                          <w:pPr>
                            <w:pStyle w:val="Telefoon"/>
                            <w:jc w:val="right"/>
                            <w:rPr>
                              <w:rFonts w:ascii="Calibri" w:hAnsi="Calibri" w:cs="Calibri"/>
                              <w:lang w:val="de-DE"/>
                            </w:rPr>
                          </w:pPr>
                          <w:r w:rsidRPr="007E4D10">
                            <w:rPr>
                              <w:rFonts w:ascii="Calibri" w:hAnsi="Calibri" w:cs="Calibri"/>
                              <w:lang w:val="de-DE"/>
                            </w:rPr>
                            <w:tab/>
                          </w:r>
                          <w:bookmarkStart w:id="3" w:name="email1"/>
                          <w:bookmarkEnd w:id="3"/>
                          <w:r w:rsidRPr="007E4D10">
                            <w:rPr>
                              <w:rFonts w:ascii="Calibri" w:hAnsi="Calibri" w:cs="Calibri"/>
                              <w:lang w:val="de-DE"/>
                            </w:rPr>
                            <w:t>info@</w:t>
                          </w:r>
                          <w:r w:rsidRPr="007E4D10">
                            <w:rPr>
                              <w:rFonts w:ascii="Calibri" w:hAnsi="Calibri" w:cs="Calibri"/>
                              <w:b/>
                              <w:lang w:val="de-DE"/>
                            </w:rPr>
                            <w:t>witlox</w:t>
                          </w:r>
                          <w:r w:rsidRPr="007E4D10">
                            <w:rPr>
                              <w:rFonts w:ascii="Calibri" w:hAnsi="Calibri" w:cs="Calibri"/>
                              <w:b/>
                              <w:color w:val="FF0000"/>
                              <w:lang w:val="de-DE"/>
                            </w:rPr>
                            <w:t>evenementen</w:t>
                          </w:r>
                          <w:r w:rsidRPr="007E4D10">
                            <w:rPr>
                              <w:rFonts w:ascii="Calibri" w:hAnsi="Calibri" w:cs="Calibri"/>
                              <w:lang w:val="de-DE"/>
                            </w:rPr>
                            <w:t>.nl</w:t>
                          </w:r>
                        </w:p>
                        <w:p w14:paraId="66239793" w14:textId="77777777" w:rsidR="00CE261E" w:rsidRPr="007E4D10" w:rsidRDefault="00CE261E" w:rsidP="004F6ABD">
                          <w:pPr>
                            <w:pStyle w:val="Telefoon"/>
                            <w:jc w:val="right"/>
                            <w:rPr>
                              <w:rFonts w:ascii="Calibri" w:hAnsi="Calibri" w:cs="Calibri"/>
                              <w:lang w:val="de-DE"/>
                            </w:rPr>
                          </w:pPr>
                          <w:r w:rsidRPr="007E4D10">
                            <w:rPr>
                              <w:rFonts w:ascii="Calibri" w:hAnsi="Calibri" w:cs="Calibri"/>
                              <w:lang w:val="de-DE"/>
                            </w:rPr>
                            <w:tab/>
                          </w:r>
                        </w:p>
                        <w:p w14:paraId="7E7AD2B7" w14:textId="77777777" w:rsidR="00CE261E" w:rsidRPr="007E4D10" w:rsidRDefault="00CE261E" w:rsidP="004F6ABD">
                          <w:pPr>
                            <w:pStyle w:val="Telefoon"/>
                            <w:jc w:val="right"/>
                            <w:rPr>
                              <w:rFonts w:ascii="Calibri" w:hAnsi="Calibri" w:cs="Calibri"/>
                              <w:lang w:val="de-DE"/>
                            </w:rPr>
                          </w:pPr>
                          <w:bookmarkStart w:id="4" w:name="email2"/>
                          <w:bookmarkEnd w:id="4"/>
                          <w:r w:rsidRPr="007E4D10">
                            <w:rPr>
                              <w:rFonts w:ascii="Calibri" w:hAnsi="Calibri" w:cs="Calibri"/>
                              <w:lang w:val="de-DE"/>
                            </w:rPr>
                            <w:tab/>
                            <w:t>KvK : 20103289</w:t>
                          </w:r>
                        </w:p>
                        <w:p w14:paraId="48F2C166" w14:textId="77777777" w:rsidR="00CE261E" w:rsidRPr="007E4D10" w:rsidRDefault="00CE261E" w:rsidP="004F6ABD">
                          <w:pPr>
                            <w:pStyle w:val="Telefoon"/>
                            <w:jc w:val="right"/>
                            <w:rPr>
                              <w:rFonts w:ascii="Calibri" w:hAnsi="Calibri" w:cs="Calibri"/>
                            </w:rPr>
                          </w:pPr>
                          <w:r w:rsidRPr="007E4D10">
                            <w:rPr>
                              <w:rFonts w:ascii="Calibri" w:hAnsi="Calibri" w:cs="Calibri"/>
                              <w:lang w:val="de-DE"/>
                            </w:rPr>
                            <w:tab/>
                          </w:r>
                          <w:r w:rsidRPr="007E4D10">
                            <w:rPr>
                              <w:rFonts w:ascii="Calibri" w:hAnsi="Calibri" w:cs="Calibri"/>
                            </w:rPr>
                            <w:t>BTW : NL91018901923b.01</w:t>
                          </w:r>
                        </w:p>
                        <w:p w14:paraId="23F236E8" w14:textId="77777777" w:rsidR="00CE261E" w:rsidRPr="007E4D10" w:rsidRDefault="00CE261E" w:rsidP="004F6ABD">
                          <w:pPr>
                            <w:pStyle w:val="Telefoon"/>
                            <w:jc w:val="right"/>
                            <w:rPr>
                              <w:rFonts w:ascii="Calibri" w:hAnsi="Calibri" w:cs="Calibri"/>
                              <w:lang w:val="nl-NL"/>
                            </w:rPr>
                          </w:pPr>
                          <w:r w:rsidRPr="007E4D10">
                            <w:rPr>
                              <w:rFonts w:ascii="Calibri" w:hAnsi="Calibri" w:cs="Calibri"/>
                            </w:rPr>
                            <w:tab/>
                          </w:r>
                          <w:r w:rsidRPr="007E4D10">
                            <w:rPr>
                              <w:rFonts w:ascii="Calibri" w:hAnsi="Calibri" w:cs="Calibri"/>
                              <w:lang w:val="nl-NL"/>
                            </w:rPr>
                            <w:t>ING : 9156873</w:t>
                          </w:r>
                        </w:p>
                        <w:p w14:paraId="1E311562" w14:textId="77777777" w:rsidR="00CE261E" w:rsidRPr="007E4D10" w:rsidRDefault="00CE261E" w:rsidP="004F6ABD">
                          <w:pPr>
                            <w:pStyle w:val="Telefoon"/>
                            <w:jc w:val="right"/>
                            <w:rPr>
                              <w:rFonts w:ascii="Calibri" w:hAnsi="Calibri" w:cs="Calibri"/>
                              <w:lang w:val="nl-NL"/>
                            </w:rPr>
                          </w:pPr>
                          <w:r w:rsidRPr="007E4D10">
                            <w:rPr>
                              <w:rFonts w:ascii="Calibri" w:hAnsi="Calibri" w:cs="Calibri"/>
                              <w:lang w:val="nl-NL"/>
                            </w:rPr>
                            <w:tab/>
                            <w:t>Rabobank : 19.43.10.329</w:t>
                          </w:r>
                        </w:p>
                        <w:p w14:paraId="5C0E25CB" w14:textId="77777777" w:rsidR="00CE261E" w:rsidRPr="007E4D10" w:rsidRDefault="00CE261E" w:rsidP="00946007">
                          <w:pPr>
                            <w:jc w:val="right"/>
                            <w:rPr>
                              <w:rFonts w:ascii="Calibri" w:hAnsi="Calibri" w:cs="Calibri"/>
                              <w:sz w:val="18"/>
                              <w:szCs w:val="20"/>
                            </w:rPr>
                          </w:pPr>
                          <w:r w:rsidRPr="007E4D10">
                            <w:rPr>
                              <w:rFonts w:ascii="Calibri" w:hAnsi="Calibri" w:cs="Calibri"/>
                              <w:sz w:val="18"/>
                              <w:szCs w:val="20"/>
                            </w:rPr>
                            <w:t>BTW nr. NL.8101.89.926.B.01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405pt;margin-top:-10.65pt;width:134.25pt;height:155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" o:allowincell="f" stroked="f">
              <v:textbox inset=".5mm,,.5mm">
                <w:txbxContent>
                  <w:p w14:paraId="302166FA" w14:textId="77777777" w:rsidR="00CE261E" w:rsidRPr="007E4D10" w:rsidRDefault="00CE261E" w:rsidP="004F6ABD">
                    <w:pPr>
                      <w:pStyle w:val="Bezoekadres"/>
                      <w:jc w:val="right"/>
                      <w:rPr>
                        <w:rFonts w:ascii="Calibri" w:hAnsi="Calibri" w:cs="Calibri"/>
                        <w:caps/>
                        <w:lang w:val="nl-NL"/>
                      </w:rPr>
                    </w:pPr>
                    <w:r w:rsidRPr="007E4D10">
                      <w:rPr>
                        <w:rFonts w:ascii="Calibri" w:hAnsi="Calibri" w:cs="Calibri"/>
                        <w:caps/>
                        <w:lang w:val="nl-NL"/>
                      </w:rPr>
                      <w:t>boerkensleen 12</w:t>
                    </w:r>
                  </w:p>
                  <w:p w14:paraId="0C784004" w14:textId="77777777" w:rsidR="00CE261E" w:rsidRPr="007E4D10" w:rsidRDefault="00CE261E" w:rsidP="004F6ABD">
                    <w:pPr>
                      <w:pStyle w:val="Bezoekadres"/>
                      <w:jc w:val="right"/>
                      <w:rPr>
                        <w:rFonts w:ascii="Calibri" w:hAnsi="Calibri" w:cs="Calibri"/>
                        <w:caps/>
                        <w:lang w:val="nl-NL"/>
                      </w:rPr>
                    </w:pPr>
                    <w:r w:rsidRPr="007E4D10">
                      <w:rPr>
                        <w:rFonts w:ascii="Calibri" w:hAnsi="Calibri" w:cs="Calibri"/>
                        <w:caps/>
                        <w:lang w:val="nl-NL"/>
                      </w:rPr>
                      <w:tab/>
                      <w:t>4705 rl  roosendaal</w:t>
                    </w:r>
                  </w:p>
                  <w:p w14:paraId="7C3C9FF5" w14:textId="77777777" w:rsidR="00CE261E" w:rsidRPr="007E4D10" w:rsidRDefault="00CE261E" w:rsidP="004F6ABD">
                    <w:pPr>
                      <w:pStyle w:val="Bezoekadres"/>
                      <w:jc w:val="right"/>
                      <w:rPr>
                        <w:rFonts w:ascii="Calibri" w:hAnsi="Calibri" w:cs="Calibri"/>
                        <w:caps/>
                        <w:lang w:val="nl-NL"/>
                      </w:rPr>
                    </w:pPr>
                    <w:r w:rsidRPr="007E4D10">
                      <w:rPr>
                        <w:rFonts w:ascii="Calibri" w:hAnsi="Calibri" w:cs="Calibri"/>
                        <w:caps/>
                        <w:lang w:val="nl-NL"/>
                      </w:rPr>
                      <w:tab/>
                      <w:t>Nederland</w:t>
                    </w:r>
                  </w:p>
                  <w:p w14:paraId="3CD17749" w14:textId="77777777" w:rsidR="00CE261E" w:rsidRPr="007E4D10" w:rsidRDefault="00CE261E" w:rsidP="004F6ABD">
                    <w:pPr>
                      <w:pStyle w:val="Bezoekadres"/>
                      <w:jc w:val="right"/>
                      <w:rPr>
                        <w:rFonts w:ascii="Calibri" w:hAnsi="Calibri" w:cs="Calibri"/>
                        <w:lang w:val="nl-NL"/>
                      </w:rPr>
                    </w:pPr>
                  </w:p>
                  <w:p w14:paraId="4AD9F9F8" w14:textId="77777777" w:rsidR="00CE261E" w:rsidRPr="007E4D10" w:rsidRDefault="00CE261E" w:rsidP="004F6ABD">
                    <w:pPr>
                      <w:pStyle w:val="Telefoon"/>
                      <w:jc w:val="right"/>
                      <w:rPr>
                        <w:rFonts w:ascii="Calibri" w:hAnsi="Calibri" w:cs="Calibri"/>
                        <w:lang w:val="nl-NL"/>
                      </w:rPr>
                    </w:pPr>
                    <w:r w:rsidRPr="007E4D10">
                      <w:rPr>
                        <w:rFonts w:ascii="Calibri" w:hAnsi="Calibri" w:cs="Calibri"/>
                        <w:lang w:val="nl-NL"/>
                      </w:rPr>
                      <w:tab/>
                      <w:t>Telefoon:</w:t>
                    </w:r>
                    <w:bookmarkStart w:id="5" w:name="telefoon1"/>
                    <w:bookmarkEnd w:id="5"/>
                    <w:r w:rsidRPr="007E4D10">
                      <w:rPr>
                        <w:rFonts w:ascii="Calibri" w:hAnsi="Calibri" w:cs="Calibri"/>
                        <w:lang w:val="nl-NL"/>
                      </w:rPr>
                      <w:t xml:space="preserve"> +31 165 534476</w:t>
                    </w:r>
                  </w:p>
                  <w:p w14:paraId="27577FC1" w14:textId="77777777" w:rsidR="00CE261E" w:rsidRPr="007E4D10" w:rsidRDefault="00CE261E" w:rsidP="004F6ABD">
                    <w:pPr>
                      <w:pStyle w:val="Telefoon"/>
                      <w:jc w:val="right"/>
                      <w:rPr>
                        <w:rFonts w:ascii="Calibri" w:hAnsi="Calibri" w:cs="Calibri"/>
                        <w:lang w:val="de-DE"/>
                      </w:rPr>
                    </w:pPr>
                    <w:r w:rsidRPr="007E4D10">
                      <w:rPr>
                        <w:rFonts w:ascii="Calibri" w:hAnsi="Calibri" w:cs="Calibri"/>
                        <w:lang w:val="nl-NL"/>
                      </w:rPr>
                      <w:tab/>
                    </w:r>
                    <w:r w:rsidRPr="007E4D10">
                      <w:rPr>
                        <w:rFonts w:ascii="Calibri" w:hAnsi="Calibri" w:cs="Calibri"/>
                        <w:lang w:val="de-DE"/>
                      </w:rPr>
                      <w:t>Telefax :</w:t>
                    </w:r>
                    <w:bookmarkStart w:id="6" w:name="telefax1"/>
                    <w:bookmarkEnd w:id="6"/>
                    <w:r w:rsidRPr="007E4D10">
                      <w:rPr>
                        <w:rFonts w:ascii="Calibri" w:hAnsi="Calibri" w:cs="Calibri"/>
                        <w:lang w:val="de-DE"/>
                      </w:rPr>
                      <w:t xml:space="preserve"> +31 165 549433</w:t>
                    </w:r>
                  </w:p>
                  <w:p w14:paraId="62CCCEBA" w14:textId="77777777" w:rsidR="00CE261E" w:rsidRPr="007E4D10" w:rsidRDefault="00CE261E" w:rsidP="004F6ABD">
                    <w:pPr>
                      <w:pStyle w:val="Telefoon"/>
                      <w:jc w:val="right"/>
                      <w:rPr>
                        <w:rFonts w:ascii="Calibri" w:hAnsi="Calibri" w:cs="Calibri"/>
                        <w:lang w:val="de-DE"/>
                      </w:rPr>
                    </w:pPr>
                    <w:r w:rsidRPr="007E4D10">
                      <w:rPr>
                        <w:rFonts w:ascii="Calibri" w:hAnsi="Calibri" w:cs="Calibri"/>
                        <w:lang w:val="de-DE"/>
                      </w:rPr>
                      <w:tab/>
                    </w:r>
                    <w:bookmarkStart w:id="7" w:name="email1"/>
                    <w:bookmarkEnd w:id="7"/>
                    <w:r w:rsidRPr="007E4D10">
                      <w:rPr>
                        <w:rFonts w:ascii="Calibri" w:hAnsi="Calibri" w:cs="Calibri"/>
                        <w:lang w:val="de-DE"/>
                      </w:rPr>
                      <w:t>info@</w:t>
                    </w:r>
                    <w:r w:rsidRPr="007E4D10">
                      <w:rPr>
                        <w:rFonts w:ascii="Calibri" w:hAnsi="Calibri" w:cs="Calibri"/>
                        <w:b/>
                        <w:lang w:val="de-DE"/>
                      </w:rPr>
                      <w:t>witlox</w:t>
                    </w:r>
                    <w:r w:rsidRPr="007E4D10">
                      <w:rPr>
                        <w:rFonts w:ascii="Calibri" w:hAnsi="Calibri" w:cs="Calibri"/>
                        <w:b/>
                        <w:color w:val="FF0000"/>
                        <w:lang w:val="de-DE"/>
                      </w:rPr>
                      <w:t>evenementen</w:t>
                    </w:r>
                    <w:r w:rsidRPr="007E4D10">
                      <w:rPr>
                        <w:rFonts w:ascii="Calibri" w:hAnsi="Calibri" w:cs="Calibri"/>
                        <w:lang w:val="de-DE"/>
                      </w:rPr>
                      <w:t>.nl</w:t>
                    </w:r>
                  </w:p>
                  <w:p w14:paraId="66239793" w14:textId="77777777" w:rsidR="00CE261E" w:rsidRPr="007E4D10" w:rsidRDefault="00CE261E" w:rsidP="004F6ABD">
                    <w:pPr>
                      <w:pStyle w:val="Telefoon"/>
                      <w:jc w:val="right"/>
                      <w:rPr>
                        <w:rFonts w:ascii="Calibri" w:hAnsi="Calibri" w:cs="Calibri"/>
                        <w:lang w:val="de-DE"/>
                      </w:rPr>
                    </w:pPr>
                    <w:r w:rsidRPr="007E4D10">
                      <w:rPr>
                        <w:rFonts w:ascii="Calibri" w:hAnsi="Calibri" w:cs="Calibri"/>
                        <w:lang w:val="de-DE"/>
                      </w:rPr>
                      <w:tab/>
                    </w:r>
                  </w:p>
                  <w:p w14:paraId="7E7AD2B7" w14:textId="77777777" w:rsidR="00CE261E" w:rsidRPr="007E4D10" w:rsidRDefault="00CE261E" w:rsidP="004F6ABD">
                    <w:pPr>
                      <w:pStyle w:val="Telefoon"/>
                      <w:jc w:val="right"/>
                      <w:rPr>
                        <w:rFonts w:ascii="Calibri" w:hAnsi="Calibri" w:cs="Calibri"/>
                        <w:lang w:val="de-DE"/>
                      </w:rPr>
                    </w:pPr>
                    <w:bookmarkStart w:id="8" w:name="email2"/>
                    <w:bookmarkEnd w:id="8"/>
                    <w:r w:rsidRPr="007E4D10">
                      <w:rPr>
                        <w:rFonts w:ascii="Calibri" w:hAnsi="Calibri" w:cs="Calibri"/>
                        <w:lang w:val="de-DE"/>
                      </w:rPr>
                      <w:tab/>
                      <w:t>KvK : 20103289</w:t>
                    </w:r>
                  </w:p>
                  <w:p w14:paraId="48F2C166" w14:textId="77777777" w:rsidR="00CE261E" w:rsidRPr="007E4D10" w:rsidRDefault="00CE261E" w:rsidP="004F6ABD">
                    <w:pPr>
                      <w:pStyle w:val="Telefoon"/>
                      <w:jc w:val="right"/>
                      <w:rPr>
                        <w:rFonts w:ascii="Calibri" w:hAnsi="Calibri" w:cs="Calibri"/>
                      </w:rPr>
                    </w:pPr>
                    <w:r w:rsidRPr="007E4D10">
                      <w:rPr>
                        <w:rFonts w:ascii="Calibri" w:hAnsi="Calibri" w:cs="Calibri"/>
                        <w:lang w:val="de-DE"/>
                      </w:rPr>
                      <w:tab/>
                    </w:r>
                    <w:r w:rsidRPr="007E4D10">
                      <w:rPr>
                        <w:rFonts w:ascii="Calibri" w:hAnsi="Calibri" w:cs="Calibri"/>
                      </w:rPr>
                      <w:t>BTW : NL91018901923b.01</w:t>
                    </w:r>
                  </w:p>
                  <w:p w14:paraId="23F236E8" w14:textId="77777777" w:rsidR="00CE261E" w:rsidRPr="007E4D10" w:rsidRDefault="00CE261E" w:rsidP="004F6ABD">
                    <w:pPr>
                      <w:pStyle w:val="Telefoon"/>
                      <w:jc w:val="right"/>
                      <w:rPr>
                        <w:rFonts w:ascii="Calibri" w:hAnsi="Calibri" w:cs="Calibri"/>
                        <w:lang w:val="nl-NL"/>
                      </w:rPr>
                    </w:pPr>
                    <w:r w:rsidRPr="007E4D10">
                      <w:rPr>
                        <w:rFonts w:ascii="Calibri" w:hAnsi="Calibri" w:cs="Calibri"/>
                      </w:rPr>
                      <w:tab/>
                    </w:r>
                    <w:r w:rsidRPr="007E4D10">
                      <w:rPr>
                        <w:rFonts w:ascii="Calibri" w:hAnsi="Calibri" w:cs="Calibri"/>
                        <w:lang w:val="nl-NL"/>
                      </w:rPr>
                      <w:t>ING : 9156873</w:t>
                    </w:r>
                  </w:p>
                  <w:p w14:paraId="1E311562" w14:textId="77777777" w:rsidR="00CE261E" w:rsidRPr="007E4D10" w:rsidRDefault="00CE261E" w:rsidP="004F6ABD">
                    <w:pPr>
                      <w:pStyle w:val="Telefoon"/>
                      <w:jc w:val="right"/>
                      <w:rPr>
                        <w:rFonts w:ascii="Calibri" w:hAnsi="Calibri" w:cs="Calibri"/>
                        <w:lang w:val="nl-NL"/>
                      </w:rPr>
                    </w:pPr>
                    <w:r w:rsidRPr="007E4D10">
                      <w:rPr>
                        <w:rFonts w:ascii="Calibri" w:hAnsi="Calibri" w:cs="Calibri"/>
                        <w:lang w:val="nl-NL"/>
                      </w:rPr>
                      <w:tab/>
                      <w:t>Rabobank : 19.43.10.329</w:t>
                    </w:r>
                  </w:p>
                  <w:p w14:paraId="5C0E25CB" w14:textId="77777777" w:rsidR="00CE261E" w:rsidRPr="007E4D10" w:rsidRDefault="00CE261E" w:rsidP="00946007">
                    <w:pPr>
                      <w:jc w:val="right"/>
                      <w:rPr>
                        <w:rFonts w:ascii="Calibri" w:hAnsi="Calibri" w:cs="Calibri"/>
                        <w:sz w:val="18"/>
                        <w:szCs w:val="20"/>
                      </w:rPr>
                    </w:pPr>
                    <w:r w:rsidRPr="007E4D10">
                      <w:rPr>
                        <w:rFonts w:ascii="Calibri" w:hAnsi="Calibri" w:cs="Calibri"/>
                        <w:sz w:val="18"/>
                        <w:szCs w:val="20"/>
                      </w:rPr>
                      <w:t>BTW nr. NL.8101.89.926.B.01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AECD11B" wp14:editId="111F4AFF">
              <wp:simplePos x="0" y="0"/>
              <wp:positionH relativeFrom="column">
                <wp:posOffset>-274320</wp:posOffset>
              </wp:positionH>
              <wp:positionV relativeFrom="paragraph">
                <wp:posOffset>2510155</wp:posOffset>
              </wp:positionV>
              <wp:extent cx="6309360" cy="6309360"/>
              <wp:effectExtent l="0" t="0" r="0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09360" cy="6309360"/>
                      </a:xfrm>
                      <a:custGeom>
                        <a:avLst/>
                        <a:gdLst>
                          <a:gd name="T0" fmla="*/ 11810 w 13454"/>
                          <a:gd name="T1" fmla="*/ 10899 h 11979"/>
                          <a:gd name="T2" fmla="*/ 11810 w 13454"/>
                          <a:gd name="T3" fmla="*/ 9153 h 11979"/>
                          <a:gd name="T4" fmla="*/ 13235 w 13454"/>
                          <a:gd name="T5" fmla="*/ 7518 h 11979"/>
                          <a:gd name="T6" fmla="*/ 13171 w 13454"/>
                          <a:gd name="T7" fmla="*/ 6931 h 11979"/>
                          <a:gd name="T8" fmla="*/ 11434 w 13454"/>
                          <a:gd name="T9" fmla="*/ 5889 h 11979"/>
                          <a:gd name="T10" fmla="*/ 11574 w 13454"/>
                          <a:gd name="T11" fmla="*/ 3860 h 11979"/>
                          <a:gd name="T12" fmla="*/ 12658 w 13454"/>
                          <a:gd name="T13" fmla="*/ 3511 h 11979"/>
                          <a:gd name="T14" fmla="*/ 11608 w 13454"/>
                          <a:gd name="T15" fmla="*/ 1480 h 11979"/>
                          <a:gd name="T16" fmla="*/ 8977 w 13454"/>
                          <a:gd name="T17" fmla="*/ 544 h 11979"/>
                          <a:gd name="T18" fmla="*/ 3722 w 13454"/>
                          <a:gd name="T19" fmla="*/ 18 h 11979"/>
                          <a:gd name="T20" fmla="*/ 52 w 13454"/>
                          <a:gd name="T21" fmla="*/ 3192 h 11979"/>
                          <a:gd name="T22" fmla="*/ 2093 w 13454"/>
                          <a:gd name="T23" fmla="*/ 3658 h 11979"/>
                          <a:gd name="T24" fmla="*/ 5789 w 13454"/>
                          <a:gd name="T25" fmla="*/ 4081 h 11979"/>
                          <a:gd name="T26" fmla="*/ 9321 w 13454"/>
                          <a:gd name="T27" fmla="*/ 4280 h 11979"/>
                          <a:gd name="T28" fmla="*/ 6830 w 13454"/>
                          <a:gd name="T29" fmla="*/ 3703 h 11979"/>
                          <a:gd name="T30" fmla="*/ 2890 w 13454"/>
                          <a:gd name="T31" fmla="*/ 3316 h 11979"/>
                          <a:gd name="T32" fmla="*/ 1563 w 13454"/>
                          <a:gd name="T33" fmla="*/ 2049 h 11979"/>
                          <a:gd name="T34" fmla="*/ 5589 w 13454"/>
                          <a:gd name="T35" fmla="*/ 565 h 11979"/>
                          <a:gd name="T36" fmla="*/ 9547 w 13454"/>
                          <a:gd name="T37" fmla="*/ 1038 h 11979"/>
                          <a:gd name="T38" fmla="*/ 11741 w 13454"/>
                          <a:gd name="T39" fmla="*/ 2232 h 11979"/>
                          <a:gd name="T40" fmla="*/ 11453 w 13454"/>
                          <a:gd name="T41" fmla="*/ 3031 h 11979"/>
                          <a:gd name="T42" fmla="*/ 11403 w 13454"/>
                          <a:gd name="T43" fmla="*/ 3568 h 11979"/>
                          <a:gd name="T44" fmla="*/ 11488 w 13454"/>
                          <a:gd name="T45" fmla="*/ 1947 h 11979"/>
                          <a:gd name="T46" fmla="*/ 11179 w 13454"/>
                          <a:gd name="T47" fmla="*/ 2767 h 11979"/>
                          <a:gd name="T48" fmla="*/ 10415 w 13454"/>
                          <a:gd name="T49" fmla="*/ 3954 h 11979"/>
                          <a:gd name="T50" fmla="*/ 11104 w 13454"/>
                          <a:gd name="T51" fmla="*/ 2995 h 11979"/>
                          <a:gd name="T52" fmla="*/ 10914 w 13454"/>
                          <a:gd name="T53" fmla="*/ 1698 h 11979"/>
                          <a:gd name="T54" fmla="*/ 9910 w 13454"/>
                          <a:gd name="T55" fmla="*/ 4487 h 11979"/>
                          <a:gd name="T56" fmla="*/ 11113 w 13454"/>
                          <a:gd name="T57" fmla="*/ 4945 h 11979"/>
                          <a:gd name="T58" fmla="*/ 8872 w 13454"/>
                          <a:gd name="T59" fmla="*/ 6706 h 11979"/>
                          <a:gd name="T60" fmla="*/ 5357 w 13454"/>
                          <a:gd name="T61" fmla="*/ 6409 h 11979"/>
                          <a:gd name="T62" fmla="*/ 7876 w 13454"/>
                          <a:gd name="T63" fmla="*/ 7148 h 11979"/>
                          <a:gd name="T64" fmla="*/ 11280 w 13454"/>
                          <a:gd name="T65" fmla="*/ 7672 h 11979"/>
                          <a:gd name="T66" fmla="*/ 11596 w 13454"/>
                          <a:gd name="T67" fmla="*/ 7661 h 11979"/>
                          <a:gd name="T68" fmla="*/ 11646 w 13454"/>
                          <a:gd name="T69" fmla="*/ 8311 h 11979"/>
                          <a:gd name="T70" fmla="*/ 9466 w 13454"/>
                          <a:gd name="T71" fmla="*/ 8483 h 11979"/>
                          <a:gd name="T72" fmla="*/ 4082 w 13454"/>
                          <a:gd name="T73" fmla="*/ 8152 h 11979"/>
                          <a:gd name="T74" fmla="*/ 1632 w 13454"/>
                          <a:gd name="T75" fmla="*/ 8138 h 11979"/>
                          <a:gd name="T76" fmla="*/ 3053 w 13454"/>
                          <a:gd name="T77" fmla="*/ 7395 h 11979"/>
                          <a:gd name="T78" fmla="*/ 3905 w 13454"/>
                          <a:gd name="T79" fmla="*/ 6465 h 11979"/>
                          <a:gd name="T80" fmla="*/ 2706 w 13454"/>
                          <a:gd name="T81" fmla="*/ 6321 h 11979"/>
                          <a:gd name="T82" fmla="*/ 2624 w 13454"/>
                          <a:gd name="T83" fmla="*/ 3829 h 11979"/>
                          <a:gd name="T84" fmla="*/ 2303 w 13454"/>
                          <a:gd name="T85" fmla="*/ 4606 h 11979"/>
                          <a:gd name="T86" fmla="*/ 2333 w 13454"/>
                          <a:gd name="T87" fmla="*/ 6877 h 11979"/>
                          <a:gd name="T88" fmla="*/ 1254 w 13454"/>
                          <a:gd name="T89" fmla="*/ 7953 h 11979"/>
                          <a:gd name="T90" fmla="*/ 1350 w 13454"/>
                          <a:gd name="T91" fmla="*/ 8594 h 11979"/>
                          <a:gd name="T92" fmla="*/ 2300 w 13454"/>
                          <a:gd name="T93" fmla="*/ 9461 h 11979"/>
                          <a:gd name="T94" fmla="*/ 2390 w 13454"/>
                          <a:gd name="T95" fmla="*/ 11126 h 11979"/>
                          <a:gd name="T96" fmla="*/ 1476 w 13454"/>
                          <a:gd name="T97" fmla="*/ 11789 h 11979"/>
                          <a:gd name="T98" fmla="*/ 2944 w 13454"/>
                          <a:gd name="T99" fmla="*/ 11278 h 11979"/>
                          <a:gd name="T100" fmla="*/ 4102 w 13454"/>
                          <a:gd name="T101" fmla="*/ 10447 h 11979"/>
                          <a:gd name="T102" fmla="*/ 2768 w 13454"/>
                          <a:gd name="T103" fmla="*/ 10936 h 11979"/>
                          <a:gd name="T104" fmla="*/ 2664 w 13454"/>
                          <a:gd name="T105" fmla="*/ 9262 h 11979"/>
                          <a:gd name="T106" fmla="*/ 4025 w 13454"/>
                          <a:gd name="T107" fmla="*/ 8525 h 11979"/>
                          <a:gd name="T108" fmla="*/ 6928 w 13454"/>
                          <a:gd name="T109" fmla="*/ 8628 h 11979"/>
                          <a:gd name="T110" fmla="*/ 9549 w 13454"/>
                          <a:gd name="T111" fmla="*/ 8910 h 11979"/>
                          <a:gd name="T112" fmla="*/ 11477 w 13454"/>
                          <a:gd name="T113" fmla="*/ 9468 h 11979"/>
                          <a:gd name="T114" fmla="*/ 11248 w 13454"/>
                          <a:gd name="T115" fmla="*/ 11359 h 11979"/>
                          <a:gd name="T116" fmla="*/ 11320 w 13454"/>
                          <a:gd name="T117" fmla="*/ 11965 h 11979"/>
                          <a:gd name="T118" fmla="*/ 12579 w 13454"/>
                          <a:gd name="T119" fmla="*/ 10818 h 11979"/>
                          <a:gd name="T120" fmla="*/ 13191 w 13454"/>
                          <a:gd name="T121" fmla="*/ 9805 h 119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3454" h="11979">
                            <a:moveTo>
                              <a:pt x="12824" y="10048"/>
                            </a:moveTo>
                            <a:lnTo>
                              <a:pt x="12791" y="10076"/>
                            </a:lnTo>
                            <a:lnTo>
                              <a:pt x="12772" y="10103"/>
                            </a:lnTo>
                            <a:lnTo>
                              <a:pt x="12736" y="10141"/>
                            </a:lnTo>
                            <a:lnTo>
                              <a:pt x="12693" y="10188"/>
                            </a:lnTo>
                            <a:lnTo>
                              <a:pt x="12623" y="10250"/>
                            </a:lnTo>
                            <a:lnTo>
                              <a:pt x="12584" y="10292"/>
                            </a:lnTo>
                            <a:lnTo>
                              <a:pt x="12534" y="10338"/>
                            </a:lnTo>
                            <a:lnTo>
                              <a:pt x="12473" y="10392"/>
                            </a:lnTo>
                            <a:lnTo>
                              <a:pt x="12397" y="10480"/>
                            </a:lnTo>
                            <a:lnTo>
                              <a:pt x="12327" y="10551"/>
                            </a:lnTo>
                            <a:lnTo>
                              <a:pt x="12238" y="10611"/>
                            </a:lnTo>
                            <a:lnTo>
                              <a:pt x="12149" y="10699"/>
                            </a:lnTo>
                            <a:lnTo>
                              <a:pt x="12083" y="10772"/>
                            </a:lnTo>
                            <a:lnTo>
                              <a:pt x="11954" y="10832"/>
                            </a:lnTo>
                            <a:lnTo>
                              <a:pt x="11850" y="10899"/>
                            </a:lnTo>
                            <a:lnTo>
                              <a:pt x="11810" y="10899"/>
                            </a:lnTo>
                            <a:lnTo>
                              <a:pt x="11764" y="10898"/>
                            </a:lnTo>
                            <a:lnTo>
                              <a:pt x="11854" y="10789"/>
                            </a:lnTo>
                            <a:lnTo>
                              <a:pt x="11855" y="10689"/>
                            </a:lnTo>
                            <a:lnTo>
                              <a:pt x="11845" y="10556"/>
                            </a:lnTo>
                            <a:lnTo>
                              <a:pt x="11828" y="10423"/>
                            </a:lnTo>
                            <a:lnTo>
                              <a:pt x="11817" y="10311"/>
                            </a:lnTo>
                            <a:lnTo>
                              <a:pt x="11786" y="10222"/>
                            </a:lnTo>
                            <a:lnTo>
                              <a:pt x="11771" y="10126"/>
                            </a:lnTo>
                            <a:lnTo>
                              <a:pt x="11759" y="10012"/>
                            </a:lnTo>
                            <a:lnTo>
                              <a:pt x="11746" y="9913"/>
                            </a:lnTo>
                            <a:lnTo>
                              <a:pt x="11755" y="9837"/>
                            </a:lnTo>
                            <a:lnTo>
                              <a:pt x="11755" y="9730"/>
                            </a:lnTo>
                            <a:lnTo>
                              <a:pt x="11772" y="9616"/>
                            </a:lnTo>
                            <a:lnTo>
                              <a:pt x="11781" y="9471"/>
                            </a:lnTo>
                            <a:lnTo>
                              <a:pt x="11783" y="9381"/>
                            </a:lnTo>
                            <a:lnTo>
                              <a:pt x="11788" y="9250"/>
                            </a:lnTo>
                            <a:lnTo>
                              <a:pt x="11810" y="9153"/>
                            </a:lnTo>
                            <a:lnTo>
                              <a:pt x="11817" y="9046"/>
                            </a:lnTo>
                            <a:lnTo>
                              <a:pt x="11843" y="8929"/>
                            </a:lnTo>
                            <a:lnTo>
                              <a:pt x="11866" y="8825"/>
                            </a:lnTo>
                            <a:lnTo>
                              <a:pt x="11902" y="8742"/>
                            </a:lnTo>
                            <a:lnTo>
                              <a:pt x="11943" y="8673"/>
                            </a:lnTo>
                            <a:lnTo>
                              <a:pt x="12078" y="8544"/>
                            </a:lnTo>
                            <a:lnTo>
                              <a:pt x="12187" y="8442"/>
                            </a:lnTo>
                            <a:lnTo>
                              <a:pt x="12238" y="8388"/>
                            </a:lnTo>
                            <a:lnTo>
                              <a:pt x="12289" y="8363"/>
                            </a:lnTo>
                            <a:lnTo>
                              <a:pt x="12380" y="8323"/>
                            </a:lnTo>
                            <a:lnTo>
                              <a:pt x="12494" y="8240"/>
                            </a:lnTo>
                            <a:lnTo>
                              <a:pt x="12753" y="8015"/>
                            </a:lnTo>
                            <a:lnTo>
                              <a:pt x="12846" y="7941"/>
                            </a:lnTo>
                            <a:lnTo>
                              <a:pt x="12936" y="7838"/>
                            </a:lnTo>
                            <a:lnTo>
                              <a:pt x="13007" y="7743"/>
                            </a:lnTo>
                            <a:lnTo>
                              <a:pt x="13103" y="7641"/>
                            </a:lnTo>
                            <a:lnTo>
                              <a:pt x="13235" y="7518"/>
                            </a:lnTo>
                            <a:lnTo>
                              <a:pt x="13321" y="7485"/>
                            </a:lnTo>
                            <a:lnTo>
                              <a:pt x="13404" y="7418"/>
                            </a:lnTo>
                            <a:lnTo>
                              <a:pt x="13431" y="7313"/>
                            </a:lnTo>
                            <a:lnTo>
                              <a:pt x="13438" y="7249"/>
                            </a:lnTo>
                            <a:lnTo>
                              <a:pt x="13449" y="7186"/>
                            </a:lnTo>
                            <a:lnTo>
                              <a:pt x="13454" y="7145"/>
                            </a:lnTo>
                            <a:lnTo>
                              <a:pt x="13454" y="7088"/>
                            </a:lnTo>
                            <a:lnTo>
                              <a:pt x="13442" y="7036"/>
                            </a:lnTo>
                            <a:lnTo>
                              <a:pt x="13437" y="7009"/>
                            </a:lnTo>
                            <a:lnTo>
                              <a:pt x="13426" y="6981"/>
                            </a:lnTo>
                            <a:lnTo>
                              <a:pt x="13426" y="6965"/>
                            </a:lnTo>
                            <a:lnTo>
                              <a:pt x="13419" y="6946"/>
                            </a:lnTo>
                            <a:lnTo>
                              <a:pt x="13347" y="6979"/>
                            </a:lnTo>
                            <a:lnTo>
                              <a:pt x="13305" y="7000"/>
                            </a:lnTo>
                            <a:lnTo>
                              <a:pt x="13255" y="7014"/>
                            </a:lnTo>
                            <a:lnTo>
                              <a:pt x="13217" y="6957"/>
                            </a:lnTo>
                            <a:lnTo>
                              <a:pt x="13171" y="6931"/>
                            </a:lnTo>
                            <a:lnTo>
                              <a:pt x="12988" y="6917"/>
                            </a:lnTo>
                            <a:lnTo>
                              <a:pt x="12819" y="6920"/>
                            </a:lnTo>
                            <a:lnTo>
                              <a:pt x="12601" y="6936"/>
                            </a:lnTo>
                            <a:lnTo>
                              <a:pt x="12359" y="6979"/>
                            </a:lnTo>
                            <a:lnTo>
                              <a:pt x="11919" y="6979"/>
                            </a:lnTo>
                            <a:lnTo>
                              <a:pt x="11822" y="6974"/>
                            </a:lnTo>
                            <a:lnTo>
                              <a:pt x="11729" y="6939"/>
                            </a:lnTo>
                            <a:lnTo>
                              <a:pt x="11603" y="6896"/>
                            </a:lnTo>
                            <a:lnTo>
                              <a:pt x="11548" y="6819"/>
                            </a:lnTo>
                            <a:lnTo>
                              <a:pt x="11505" y="6762"/>
                            </a:lnTo>
                            <a:lnTo>
                              <a:pt x="11500" y="6693"/>
                            </a:lnTo>
                            <a:lnTo>
                              <a:pt x="11489" y="6584"/>
                            </a:lnTo>
                            <a:lnTo>
                              <a:pt x="11484" y="6451"/>
                            </a:lnTo>
                            <a:lnTo>
                              <a:pt x="11481" y="6297"/>
                            </a:lnTo>
                            <a:lnTo>
                              <a:pt x="11479" y="6143"/>
                            </a:lnTo>
                            <a:lnTo>
                              <a:pt x="11458" y="6007"/>
                            </a:lnTo>
                            <a:lnTo>
                              <a:pt x="11434" y="5889"/>
                            </a:lnTo>
                            <a:lnTo>
                              <a:pt x="11424" y="5734"/>
                            </a:lnTo>
                            <a:lnTo>
                              <a:pt x="11413" y="5715"/>
                            </a:lnTo>
                            <a:lnTo>
                              <a:pt x="11406" y="5653"/>
                            </a:lnTo>
                            <a:lnTo>
                              <a:pt x="11401" y="5451"/>
                            </a:lnTo>
                            <a:lnTo>
                              <a:pt x="11387" y="5276"/>
                            </a:lnTo>
                            <a:lnTo>
                              <a:pt x="11367" y="5040"/>
                            </a:lnTo>
                            <a:lnTo>
                              <a:pt x="11358" y="4896"/>
                            </a:lnTo>
                            <a:lnTo>
                              <a:pt x="11360" y="4760"/>
                            </a:lnTo>
                            <a:lnTo>
                              <a:pt x="11356" y="4601"/>
                            </a:lnTo>
                            <a:lnTo>
                              <a:pt x="11368" y="4375"/>
                            </a:lnTo>
                            <a:lnTo>
                              <a:pt x="11391" y="4276"/>
                            </a:lnTo>
                            <a:lnTo>
                              <a:pt x="11393" y="4202"/>
                            </a:lnTo>
                            <a:lnTo>
                              <a:pt x="11408" y="4119"/>
                            </a:lnTo>
                            <a:lnTo>
                              <a:pt x="11422" y="4036"/>
                            </a:lnTo>
                            <a:lnTo>
                              <a:pt x="11479" y="3924"/>
                            </a:lnTo>
                            <a:lnTo>
                              <a:pt x="11527" y="3865"/>
                            </a:lnTo>
                            <a:lnTo>
                              <a:pt x="11574" y="3860"/>
                            </a:lnTo>
                            <a:lnTo>
                              <a:pt x="11643" y="3838"/>
                            </a:lnTo>
                            <a:lnTo>
                              <a:pt x="11674" y="3805"/>
                            </a:lnTo>
                            <a:lnTo>
                              <a:pt x="11752" y="3789"/>
                            </a:lnTo>
                            <a:lnTo>
                              <a:pt x="11784" y="3753"/>
                            </a:lnTo>
                            <a:lnTo>
                              <a:pt x="11854" y="3734"/>
                            </a:lnTo>
                            <a:lnTo>
                              <a:pt x="11942" y="3724"/>
                            </a:lnTo>
                            <a:lnTo>
                              <a:pt x="12099" y="3701"/>
                            </a:lnTo>
                            <a:lnTo>
                              <a:pt x="12213" y="3679"/>
                            </a:lnTo>
                            <a:lnTo>
                              <a:pt x="12273" y="3655"/>
                            </a:lnTo>
                            <a:lnTo>
                              <a:pt x="12370" y="3567"/>
                            </a:lnTo>
                            <a:lnTo>
                              <a:pt x="12406" y="3561"/>
                            </a:lnTo>
                            <a:lnTo>
                              <a:pt x="12432" y="3567"/>
                            </a:lnTo>
                            <a:lnTo>
                              <a:pt x="12463" y="3553"/>
                            </a:lnTo>
                            <a:lnTo>
                              <a:pt x="12484" y="3529"/>
                            </a:lnTo>
                            <a:lnTo>
                              <a:pt x="12561" y="3527"/>
                            </a:lnTo>
                            <a:lnTo>
                              <a:pt x="12630" y="3515"/>
                            </a:lnTo>
                            <a:lnTo>
                              <a:pt x="12658" y="3511"/>
                            </a:lnTo>
                            <a:lnTo>
                              <a:pt x="12741" y="3487"/>
                            </a:lnTo>
                            <a:lnTo>
                              <a:pt x="12794" y="3396"/>
                            </a:lnTo>
                            <a:lnTo>
                              <a:pt x="12824" y="3320"/>
                            </a:lnTo>
                            <a:lnTo>
                              <a:pt x="12819" y="3225"/>
                            </a:lnTo>
                            <a:lnTo>
                              <a:pt x="12767" y="3154"/>
                            </a:lnTo>
                            <a:lnTo>
                              <a:pt x="12686" y="2995"/>
                            </a:lnTo>
                            <a:lnTo>
                              <a:pt x="12570" y="2771"/>
                            </a:lnTo>
                            <a:lnTo>
                              <a:pt x="12506" y="2681"/>
                            </a:lnTo>
                            <a:lnTo>
                              <a:pt x="12480" y="2596"/>
                            </a:lnTo>
                            <a:lnTo>
                              <a:pt x="12399" y="2499"/>
                            </a:lnTo>
                            <a:lnTo>
                              <a:pt x="12346" y="2399"/>
                            </a:lnTo>
                            <a:lnTo>
                              <a:pt x="12238" y="2265"/>
                            </a:lnTo>
                            <a:lnTo>
                              <a:pt x="12085" y="2083"/>
                            </a:lnTo>
                            <a:lnTo>
                              <a:pt x="11959" y="1931"/>
                            </a:lnTo>
                            <a:lnTo>
                              <a:pt x="11833" y="1760"/>
                            </a:lnTo>
                            <a:lnTo>
                              <a:pt x="11690" y="1589"/>
                            </a:lnTo>
                            <a:lnTo>
                              <a:pt x="11608" y="1480"/>
                            </a:lnTo>
                            <a:lnTo>
                              <a:pt x="11482" y="1301"/>
                            </a:lnTo>
                            <a:lnTo>
                              <a:pt x="11450" y="1185"/>
                            </a:lnTo>
                            <a:lnTo>
                              <a:pt x="11479" y="1120"/>
                            </a:lnTo>
                            <a:lnTo>
                              <a:pt x="11470" y="945"/>
                            </a:lnTo>
                            <a:lnTo>
                              <a:pt x="11472" y="791"/>
                            </a:lnTo>
                            <a:lnTo>
                              <a:pt x="11394" y="762"/>
                            </a:lnTo>
                            <a:lnTo>
                              <a:pt x="11261" y="759"/>
                            </a:lnTo>
                            <a:lnTo>
                              <a:pt x="11130" y="757"/>
                            </a:lnTo>
                            <a:lnTo>
                              <a:pt x="11044" y="715"/>
                            </a:lnTo>
                            <a:lnTo>
                              <a:pt x="10802" y="709"/>
                            </a:lnTo>
                            <a:lnTo>
                              <a:pt x="10541" y="696"/>
                            </a:lnTo>
                            <a:lnTo>
                              <a:pt x="10334" y="665"/>
                            </a:lnTo>
                            <a:lnTo>
                              <a:pt x="10131" y="607"/>
                            </a:lnTo>
                            <a:lnTo>
                              <a:pt x="9818" y="600"/>
                            </a:lnTo>
                            <a:lnTo>
                              <a:pt x="9575" y="589"/>
                            </a:lnTo>
                            <a:lnTo>
                              <a:pt x="9247" y="570"/>
                            </a:lnTo>
                            <a:lnTo>
                              <a:pt x="8977" y="544"/>
                            </a:lnTo>
                            <a:lnTo>
                              <a:pt x="8705" y="517"/>
                            </a:lnTo>
                            <a:lnTo>
                              <a:pt x="8586" y="465"/>
                            </a:lnTo>
                            <a:lnTo>
                              <a:pt x="8365" y="434"/>
                            </a:lnTo>
                            <a:lnTo>
                              <a:pt x="7785" y="380"/>
                            </a:lnTo>
                            <a:lnTo>
                              <a:pt x="7517" y="349"/>
                            </a:lnTo>
                            <a:lnTo>
                              <a:pt x="7132" y="303"/>
                            </a:lnTo>
                            <a:lnTo>
                              <a:pt x="6742" y="223"/>
                            </a:lnTo>
                            <a:lnTo>
                              <a:pt x="6288" y="168"/>
                            </a:lnTo>
                            <a:lnTo>
                              <a:pt x="5779" y="114"/>
                            </a:lnTo>
                            <a:lnTo>
                              <a:pt x="5452" y="106"/>
                            </a:lnTo>
                            <a:lnTo>
                              <a:pt x="5304" y="63"/>
                            </a:lnTo>
                            <a:lnTo>
                              <a:pt x="5050" y="7"/>
                            </a:lnTo>
                            <a:lnTo>
                              <a:pt x="4905" y="38"/>
                            </a:lnTo>
                            <a:lnTo>
                              <a:pt x="4565" y="0"/>
                            </a:lnTo>
                            <a:lnTo>
                              <a:pt x="4137" y="0"/>
                            </a:lnTo>
                            <a:lnTo>
                              <a:pt x="3983" y="11"/>
                            </a:lnTo>
                            <a:lnTo>
                              <a:pt x="3722" y="18"/>
                            </a:lnTo>
                            <a:lnTo>
                              <a:pt x="3460" y="104"/>
                            </a:lnTo>
                            <a:lnTo>
                              <a:pt x="3263" y="185"/>
                            </a:lnTo>
                            <a:lnTo>
                              <a:pt x="3028" y="303"/>
                            </a:lnTo>
                            <a:lnTo>
                              <a:pt x="2804" y="465"/>
                            </a:lnTo>
                            <a:lnTo>
                              <a:pt x="2571" y="662"/>
                            </a:lnTo>
                            <a:lnTo>
                              <a:pt x="2264" y="888"/>
                            </a:lnTo>
                            <a:lnTo>
                              <a:pt x="1986" y="1113"/>
                            </a:lnTo>
                            <a:lnTo>
                              <a:pt x="1832" y="1265"/>
                            </a:lnTo>
                            <a:lnTo>
                              <a:pt x="1672" y="1399"/>
                            </a:lnTo>
                            <a:lnTo>
                              <a:pt x="1411" y="1670"/>
                            </a:lnTo>
                            <a:lnTo>
                              <a:pt x="924" y="2075"/>
                            </a:lnTo>
                            <a:lnTo>
                              <a:pt x="655" y="2335"/>
                            </a:lnTo>
                            <a:lnTo>
                              <a:pt x="422" y="2560"/>
                            </a:lnTo>
                            <a:lnTo>
                              <a:pt x="296" y="2722"/>
                            </a:lnTo>
                            <a:lnTo>
                              <a:pt x="159" y="2966"/>
                            </a:lnTo>
                            <a:lnTo>
                              <a:pt x="88" y="3109"/>
                            </a:lnTo>
                            <a:lnTo>
                              <a:pt x="52" y="3192"/>
                            </a:lnTo>
                            <a:lnTo>
                              <a:pt x="35" y="3263"/>
                            </a:lnTo>
                            <a:lnTo>
                              <a:pt x="2" y="3349"/>
                            </a:lnTo>
                            <a:lnTo>
                              <a:pt x="0" y="3397"/>
                            </a:lnTo>
                            <a:lnTo>
                              <a:pt x="9" y="3411"/>
                            </a:lnTo>
                            <a:lnTo>
                              <a:pt x="28" y="3406"/>
                            </a:lnTo>
                            <a:lnTo>
                              <a:pt x="185" y="3339"/>
                            </a:lnTo>
                            <a:lnTo>
                              <a:pt x="37" y="3432"/>
                            </a:lnTo>
                            <a:lnTo>
                              <a:pt x="73" y="3444"/>
                            </a:lnTo>
                            <a:lnTo>
                              <a:pt x="152" y="3429"/>
                            </a:lnTo>
                            <a:lnTo>
                              <a:pt x="232" y="3442"/>
                            </a:lnTo>
                            <a:lnTo>
                              <a:pt x="853" y="3524"/>
                            </a:lnTo>
                            <a:lnTo>
                              <a:pt x="1218" y="3570"/>
                            </a:lnTo>
                            <a:lnTo>
                              <a:pt x="1375" y="3587"/>
                            </a:lnTo>
                            <a:lnTo>
                              <a:pt x="1509" y="3613"/>
                            </a:lnTo>
                            <a:lnTo>
                              <a:pt x="1685" y="3624"/>
                            </a:lnTo>
                            <a:lnTo>
                              <a:pt x="1896" y="3643"/>
                            </a:lnTo>
                            <a:lnTo>
                              <a:pt x="2093" y="3658"/>
                            </a:lnTo>
                            <a:lnTo>
                              <a:pt x="2210" y="3667"/>
                            </a:lnTo>
                            <a:lnTo>
                              <a:pt x="2309" y="3675"/>
                            </a:lnTo>
                            <a:lnTo>
                              <a:pt x="2436" y="3675"/>
                            </a:lnTo>
                            <a:lnTo>
                              <a:pt x="2535" y="3686"/>
                            </a:lnTo>
                            <a:lnTo>
                              <a:pt x="2614" y="3694"/>
                            </a:lnTo>
                            <a:lnTo>
                              <a:pt x="2885" y="3694"/>
                            </a:lnTo>
                            <a:lnTo>
                              <a:pt x="3092" y="3703"/>
                            </a:lnTo>
                            <a:lnTo>
                              <a:pt x="3379" y="3712"/>
                            </a:lnTo>
                            <a:lnTo>
                              <a:pt x="3569" y="3713"/>
                            </a:lnTo>
                            <a:lnTo>
                              <a:pt x="3667" y="3720"/>
                            </a:lnTo>
                            <a:lnTo>
                              <a:pt x="4270" y="3739"/>
                            </a:lnTo>
                            <a:lnTo>
                              <a:pt x="4563" y="3757"/>
                            </a:lnTo>
                            <a:lnTo>
                              <a:pt x="4846" y="3784"/>
                            </a:lnTo>
                            <a:lnTo>
                              <a:pt x="5055" y="3981"/>
                            </a:lnTo>
                            <a:lnTo>
                              <a:pt x="5331" y="4000"/>
                            </a:lnTo>
                            <a:lnTo>
                              <a:pt x="5559" y="4045"/>
                            </a:lnTo>
                            <a:lnTo>
                              <a:pt x="5789" y="4081"/>
                            </a:lnTo>
                            <a:lnTo>
                              <a:pt x="6025" y="4111"/>
                            </a:lnTo>
                            <a:lnTo>
                              <a:pt x="6298" y="4135"/>
                            </a:lnTo>
                            <a:lnTo>
                              <a:pt x="6578" y="4138"/>
                            </a:lnTo>
                            <a:lnTo>
                              <a:pt x="6837" y="4149"/>
                            </a:lnTo>
                            <a:lnTo>
                              <a:pt x="7011" y="4149"/>
                            </a:lnTo>
                            <a:lnTo>
                              <a:pt x="7189" y="4161"/>
                            </a:lnTo>
                            <a:lnTo>
                              <a:pt x="7422" y="4183"/>
                            </a:lnTo>
                            <a:lnTo>
                              <a:pt x="7614" y="4190"/>
                            </a:lnTo>
                            <a:lnTo>
                              <a:pt x="7823" y="4218"/>
                            </a:lnTo>
                            <a:lnTo>
                              <a:pt x="8061" y="4223"/>
                            </a:lnTo>
                            <a:lnTo>
                              <a:pt x="8328" y="4245"/>
                            </a:lnTo>
                            <a:lnTo>
                              <a:pt x="8611" y="4283"/>
                            </a:lnTo>
                            <a:lnTo>
                              <a:pt x="8803" y="4289"/>
                            </a:lnTo>
                            <a:lnTo>
                              <a:pt x="8934" y="4283"/>
                            </a:lnTo>
                            <a:lnTo>
                              <a:pt x="9095" y="4275"/>
                            </a:lnTo>
                            <a:lnTo>
                              <a:pt x="9238" y="4278"/>
                            </a:lnTo>
                            <a:lnTo>
                              <a:pt x="9321" y="4280"/>
                            </a:lnTo>
                            <a:lnTo>
                              <a:pt x="9395" y="4263"/>
                            </a:lnTo>
                            <a:lnTo>
                              <a:pt x="9471" y="4251"/>
                            </a:lnTo>
                            <a:lnTo>
                              <a:pt x="9514" y="4213"/>
                            </a:lnTo>
                            <a:lnTo>
                              <a:pt x="9552" y="4137"/>
                            </a:lnTo>
                            <a:lnTo>
                              <a:pt x="9557" y="4057"/>
                            </a:lnTo>
                            <a:lnTo>
                              <a:pt x="9552" y="3846"/>
                            </a:lnTo>
                            <a:lnTo>
                              <a:pt x="9148" y="3859"/>
                            </a:lnTo>
                            <a:lnTo>
                              <a:pt x="8889" y="3838"/>
                            </a:lnTo>
                            <a:lnTo>
                              <a:pt x="8684" y="3836"/>
                            </a:lnTo>
                            <a:lnTo>
                              <a:pt x="8413" y="3795"/>
                            </a:lnTo>
                            <a:lnTo>
                              <a:pt x="8249" y="3784"/>
                            </a:lnTo>
                            <a:lnTo>
                              <a:pt x="7985" y="3784"/>
                            </a:lnTo>
                            <a:lnTo>
                              <a:pt x="7688" y="3743"/>
                            </a:lnTo>
                            <a:lnTo>
                              <a:pt x="7472" y="3731"/>
                            </a:lnTo>
                            <a:lnTo>
                              <a:pt x="7274" y="3726"/>
                            </a:lnTo>
                            <a:lnTo>
                              <a:pt x="7027" y="3712"/>
                            </a:lnTo>
                            <a:lnTo>
                              <a:pt x="6830" y="3703"/>
                            </a:lnTo>
                            <a:lnTo>
                              <a:pt x="6628" y="3653"/>
                            </a:lnTo>
                            <a:lnTo>
                              <a:pt x="6452" y="3655"/>
                            </a:lnTo>
                            <a:lnTo>
                              <a:pt x="6300" y="3655"/>
                            </a:lnTo>
                            <a:lnTo>
                              <a:pt x="6150" y="3631"/>
                            </a:lnTo>
                            <a:lnTo>
                              <a:pt x="5915" y="3586"/>
                            </a:lnTo>
                            <a:lnTo>
                              <a:pt x="5754" y="3568"/>
                            </a:lnTo>
                            <a:lnTo>
                              <a:pt x="5445" y="3565"/>
                            </a:lnTo>
                            <a:lnTo>
                              <a:pt x="5323" y="3473"/>
                            </a:lnTo>
                            <a:lnTo>
                              <a:pt x="5155" y="3496"/>
                            </a:lnTo>
                            <a:lnTo>
                              <a:pt x="4857" y="3473"/>
                            </a:lnTo>
                            <a:lnTo>
                              <a:pt x="4684" y="3370"/>
                            </a:lnTo>
                            <a:lnTo>
                              <a:pt x="4432" y="3353"/>
                            </a:lnTo>
                            <a:lnTo>
                              <a:pt x="4018" y="3344"/>
                            </a:lnTo>
                            <a:lnTo>
                              <a:pt x="3667" y="3334"/>
                            </a:lnTo>
                            <a:lnTo>
                              <a:pt x="3358" y="3325"/>
                            </a:lnTo>
                            <a:lnTo>
                              <a:pt x="3182" y="3325"/>
                            </a:lnTo>
                            <a:lnTo>
                              <a:pt x="2890" y="3316"/>
                            </a:lnTo>
                            <a:lnTo>
                              <a:pt x="2678" y="3308"/>
                            </a:lnTo>
                            <a:lnTo>
                              <a:pt x="2578" y="3308"/>
                            </a:lnTo>
                            <a:lnTo>
                              <a:pt x="2283" y="3289"/>
                            </a:lnTo>
                            <a:lnTo>
                              <a:pt x="1851" y="3263"/>
                            </a:lnTo>
                            <a:lnTo>
                              <a:pt x="1616" y="3239"/>
                            </a:lnTo>
                            <a:lnTo>
                              <a:pt x="1411" y="3218"/>
                            </a:lnTo>
                            <a:lnTo>
                              <a:pt x="1140" y="3182"/>
                            </a:lnTo>
                            <a:lnTo>
                              <a:pt x="655" y="3109"/>
                            </a:lnTo>
                            <a:lnTo>
                              <a:pt x="527" y="3092"/>
                            </a:lnTo>
                            <a:lnTo>
                              <a:pt x="548" y="3047"/>
                            </a:lnTo>
                            <a:lnTo>
                              <a:pt x="643" y="2912"/>
                            </a:lnTo>
                            <a:lnTo>
                              <a:pt x="762" y="2777"/>
                            </a:lnTo>
                            <a:lnTo>
                              <a:pt x="871" y="2660"/>
                            </a:lnTo>
                            <a:lnTo>
                              <a:pt x="1019" y="2515"/>
                            </a:lnTo>
                            <a:lnTo>
                              <a:pt x="1159" y="2380"/>
                            </a:lnTo>
                            <a:lnTo>
                              <a:pt x="1392" y="2192"/>
                            </a:lnTo>
                            <a:lnTo>
                              <a:pt x="1563" y="2049"/>
                            </a:lnTo>
                            <a:lnTo>
                              <a:pt x="1742" y="1850"/>
                            </a:lnTo>
                            <a:lnTo>
                              <a:pt x="1977" y="1643"/>
                            </a:lnTo>
                            <a:lnTo>
                              <a:pt x="2157" y="1491"/>
                            </a:lnTo>
                            <a:lnTo>
                              <a:pt x="2400" y="1275"/>
                            </a:lnTo>
                            <a:lnTo>
                              <a:pt x="2661" y="1085"/>
                            </a:lnTo>
                            <a:lnTo>
                              <a:pt x="2877" y="897"/>
                            </a:lnTo>
                            <a:lnTo>
                              <a:pt x="3092" y="734"/>
                            </a:lnTo>
                            <a:lnTo>
                              <a:pt x="3227" y="626"/>
                            </a:lnTo>
                            <a:lnTo>
                              <a:pt x="3398" y="555"/>
                            </a:lnTo>
                            <a:lnTo>
                              <a:pt x="3505" y="491"/>
                            </a:lnTo>
                            <a:lnTo>
                              <a:pt x="3736" y="379"/>
                            </a:lnTo>
                            <a:lnTo>
                              <a:pt x="3978" y="396"/>
                            </a:lnTo>
                            <a:lnTo>
                              <a:pt x="4156" y="379"/>
                            </a:lnTo>
                            <a:lnTo>
                              <a:pt x="4427" y="384"/>
                            </a:lnTo>
                            <a:lnTo>
                              <a:pt x="4822" y="448"/>
                            </a:lnTo>
                            <a:lnTo>
                              <a:pt x="5160" y="510"/>
                            </a:lnTo>
                            <a:lnTo>
                              <a:pt x="5589" y="565"/>
                            </a:lnTo>
                            <a:lnTo>
                              <a:pt x="5949" y="612"/>
                            </a:lnTo>
                            <a:lnTo>
                              <a:pt x="6162" y="626"/>
                            </a:lnTo>
                            <a:lnTo>
                              <a:pt x="6383" y="638"/>
                            </a:lnTo>
                            <a:lnTo>
                              <a:pt x="6562" y="669"/>
                            </a:lnTo>
                            <a:lnTo>
                              <a:pt x="6619" y="693"/>
                            </a:lnTo>
                            <a:lnTo>
                              <a:pt x="6778" y="691"/>
                            </a:lnTo>
                            <a:lnTo>
                              <a:pt x="7168" y="745"/>
                            </a:lnTo>
                            <a:lnTo>
                              <a:pt x="7612" y="791"/>
                            </a:lnTo>
                            <a:lnTo>
                              <a:pt x="8194" y="854"/>
                            </a:lnTo>
                            <a:lnTo>
                              <a:pt x="8392" y="876"/>
                            </a:lnTo>
                            <a:lnTo>
                              <a:pt x="8499" y="905"/>
                            </a:lnTo>
                            <a:lnTo>
                              <a:pt x="8560" y="933"/>
                            </a:lnTo>
                            <a:lnTo>
                              <a:pt x="8889" y="933"/>
                            </a:lnTo>
                            <a:lnTo>
                              <a:pt x="9133" y="923"/>
                            </a:lnTo>
                            <a:lnTo>
                              <a:pt x="9257" y="945"/>
                            </a:lnTo>
                            <a:lnTo>
                              <a:pt x="9369" y="1026"/>
                            </a:lnTo>
                            <a:lnTo>
                              <a:pt x="9547" y="1038"/>
                            </a:lnTo>
                            <a:lnTo>
                              <a:pt x="9658" y="1019"/>
                            </a:lnTo>
                            <a:lnTo>
                              <a:pt x="9822" y="1031"/>
                            </a:lnTo>
                            <a:lnTo>
                              <a:pt x="9986" y="1052"/>
                            </a:lnTo>
                            <a:lnTo>
                              <a:pt x="10210" y="1087"/>
                            </a:lnTo>
                            <a:lnTo>
                              <a:pt x="10346" y="1120"/>
                            </a:lnTo>
                            <a:lnTo>
                              <a:pt x="10543" y="1147"/>
                            </a:lnTo>
                            <a:lnTo>
                              <a:pt x="10778" y="1173"/>
                            </a:lnTo>
                            <a:lnTo>
                              <a:pt x="10933" y="1206"/>
                            </a:lnTo>
                            <a:lnTo>
                              <a:pt x="11033" y="1206"/>
                            </a:lnTo>
                            <a:lnTo>
                              <a:pt x="11061" y="1201"/>
                            </a:lnTo>
                            <a:lnTo>
                              <a:pt x="11160" y="1213"/>
                            </a:lnTo>
                            <a:lnTo>
                              <a:pt x="11216" y="1420"/>
                            </a:lnTo>
                            <a:lnTo>
                              <a:pt x="11384" y="1778"/>
                            </a:lnTo>
                            <a:lnTo>
                              <a:pt x="11488" y="1936"/>
                            </a:lnTo>
                            <a:lnTo>
                              <a:pt x="11560" y="2026"/>
                            </a:lnTo>
                            <a:lnTo>
                              <a:pt x="11676" y="2173"/>
                            </a:lnTo>
                            <a:lnTo>
                              <a:pt x="11741" y="2232"/>
                            </a:lnTo>
                            <a:lnTo>
                              <a:pt x="11812" y="2309"/>
                            </a:lnTo>
                            <a:lnTo>
                              <a:pt x="11924" y="2448"/>
                            </a:lnTo>
                            <a:lnTo>
                              <a:pt x="12038" y="2574"/>
                            </a:lnTo>
                            <a:lnTo>
                              <a:pt x="12112" y="2665"/>
                            </a:lnTo>
                            <a:lnTo>
                              <a:pt x="12201" y="2777"/>
                            </a:lnTo>
                            <a:lnTo>
                              <a:pt x="12283" y="2895"/>
                            </a:lnTo>
                            <a:lnTo>
                              <a:pt x="12347" y="3031"/>
                            </a:lnTo>
                            <a:lnTo>
                              <a:pt x="12413" y="3145"/>
                            </a:lnTo>
                            <a:lnTo>
                              <a:pt x="12378" y="3142"/>
                            </a:lnTo>
                            <a:lnTo>
                              <a:pt x="12251" y="3138"/>
                            </a:lnTo>
                            <a:lnTo>
                              <a:pt x="12100" y="3116"/>
                            </a:lnTo>
                            <a:lnTo>
                              <a:pt x="11983" y="3102"/>
                            </a:lnTo>
                            <a:lnTo>
                              <a:pt x="11859" y="3083"/>
                            </a:lnTo>
                            <a:lnTo>
                              <a:pt x="11800" y="3073"/>
                            </a:lnTo>
                            <a:lnTo>
                              <a:pt x="11683" y="3068"/>
                            </a:lnTo>
                            <a:lnTo>
                              <a:pt x="11572" y="3052"/>
                            </a:lnTo>
                            <a:lnTo>
                              <a:pt x="11453" y="3031"/>
                            </a:lnTo>
                            <a:lnTo>
                              <a:pt x="11444" y="3093"/>
                            </a:lnTo>
                            <a:lnTo>
                              <a:pt x="11408" y="3235"/>
                            </a:lnTo>
                            <a:lnTo>
                              <a:pt x="11401" y="3351"/>
                            </a:lnTo>
                            <a:lnTo>
                              <a:pt x="11441" y="3330"/>
                            </a:lnTo>
                            <a:lnTo>
                              <a:pt x="11493" y="3330"/>
                            </a:lnTo>
                            <a:lnTo>
                              <a:pt x="11555" y="3361"/>
                            </a:lnTo>
                            <a:lnTo>
                              <a:pt x="11596" y="3370"/>
                            </a:lnTo>
                            <a:lnTo>
                              <a:pt x="11698" y="3384"/>
                            </a:lnTo>
                            <a:lnTo>
                              <a:pt x="11791" y="3406"/>
                            </a:lnTo>
                            <a:lnTo>
                              <a:pt x="11907" y="3415"/>
                            </a:lnTo>
                            <a:lnTo>
                              <a:pt x="12011" y="3411"/>
                            </a:lnTo>
                            <a:lnTo>
                              <a:pt x="11973" y="3449"/>
                            </a:lnTo>
                            <a:lnTo>
                              <a:pt x="11867" y="3482"/>
                            </a:lnTo>
                            <a:lnTo>
                              <a:pt x="11707" y="3536"/>
                            </a:lnTo>
                            <a:lnTo>
                              <a:pt x="11557" y="3563"/>
                            </a:lnTo>
                            <a:lnTo>
                              <a:pt x="11437" y="3587"/>
                            </a:lnTo>
                            <a:lnTo>
                              <a:pt x="11403" y="3568"/>
                            </a:lnTo>
                            <a:lnTo>
                              <a:pt x="11384" y="3489"/>
                            </a:lnTo>
                            <a:lnTo>
                              <a:pt x="11382" y="3448"/>
                            </a:lnTo>
                            <a:lnTo>
                              <a:pt x="11401" y="3363"/>
                            </a:lnTo>
                            <a:lnTo>
                              <a:pt x="11410" y="3239"/>
                            </a:lnTo>
                            <a:lnTo>
                              <a:pt x="11444" y="3093"/>
                            </a:lnTo>
                            <a:lnTo>
                              <a:pt x="11453" y="3021"/>
                            </a:lnTo>
                            <a:lnTo>
                              <a:pt x="11465" y="2926"/>
                            </a:lnTo>
                            <a:lnTo>
                              <a:pt x="11451" y="2809"/>
                            </a:lnTo>
                            <a:lnTo>
                              <a:pt x="11465" y="2700"/>
                            </a:lnTo>
                            <a:lnTo>
                              <a:pt x="11481" y="2600"/>
                            </a:lnTo>
                            <a:lnTo>
                              <a:pt x="11481" y="2487"/>
                            </a:lnTo>
                            <a:lnTo>
                              <a:pt x="11503" y="2356"/>
                            </a:lnTo>
                            <a:lnTo>
                              <a:pt x="11507" y="2246"/>
                            </a:lnTo>
                            <a:lnTo>
                              <a:pt x="11500" y="2138"/>
                            </a:lnTo>
                            <a:lnTo>
                              <a:pt x="11494" y="2057"/>
                            </a:lnTo>
                            <a:lnTo>
                              <a:pt x="11484" y="1973"/>
                            </a:lnTo>
                            <a:lnTo>
                              <a:pt x="11488" y="1947"/>
                            </a:lnTo>
                            <a:lnTo>
                              <a:pt x="11387" y="1781"/>
                            </a:lnTo>
                            <a:lnTo>
                              <a:pt x="11211" y="1415"/>
                            </a:lnTo>
                            <a:lnTo>
                              <a:pt x="11165" y="1206"/>
                            </a:lnTo>
                            <a:lnTo>
                              <a:pt x="11061" y="1199"/>
                            </a:lnTo>
                            <a:lnTo>
                              <a:pt x="11168" y="1209"/>
                            </a:lnTo>
                            <a:lnTo>
                              <a:pt x="11210" y="1415"/>
                            </a:lnTo>
                            <a:lnTo>
                              <a:pt x="11216" y="1493"/>
                            </a:lnTo>
                            <a:lnTo>
                              <a:pt x="11227" y="1615"/>
                            </a:lnTo>
                            <a:lnTo>
                              <a:pt x="11249" y="1810"/>
                            </a:lnTo>
                            <a:lnTo>
                              <a:pt x="11227" y="2018"/>
                            </a:lnTo>
                            <a:lnTo>
                              <a:pt x="11213" y="2161"/>
                            </a:lnTo>
                            <a:lnTo>
                              <a:pt x="11216" y="2294"/>
                            </a:lnTo>
                            <a:lnTo>
                              <a:pt x="11211" y="2434"/>
                            </a:lnTo>
                            <a:lnTo>
                              <a:pt x="11204" y="2522"/>
                            </a:lnTo>
                            <a:lnTo>
                              <a:pt x="11201" y="2600"/>
                            </a:lnTo>
                            <a:lnTo>
                              <a:pt x="11182" y="2665"/>
                            </a:lnTo>
                            <a:lnTo>
                              <a:pt x="11179" y="2767"/>
                            </a:lnTo>
                            <a:lnTo>
                              <a:pt x="11154" y="2879"/>
                            </a:lnTo>
                            <a:lnTo>
                              <a:pt x="11153" y="2952"/>
                            </a:lnTo>
                            <a:lnTo>
                              <a:pt x="11156" y="3062"/>
                            </a:lnTo>
                            <a:lnTo>
                              <a:pt x="11153" y="3182"/>
                            </a:lnTo>
                            <a:lnTo>
                              <a:pt x="11158" y="3278"/>
                            </a:lnTo>
                            <a:lnTo>
                              <a:pt x="11153" y="3389"/>
                            </a:lnTo>
                            <a:lnTo>
                              <a:pt x="11153" y="3505"/>
                            </a:lnTo>
                            <a:lnTo>
                              <a:pt x="11127" y="3549"/>
                            </a:lnTo>
                            <a:lnTo>
                              <a:pt x="11096" y="3605"/>
                            </a:lnTo>
                            <a:lnTo>
                              <a:pt x="11044" y="3682"/>
                            </a:lnTo>
                            <a:lnTo>
                              <a:pt x="10989" y="3746"/>
                            </a:lnTo>
                            <a:lnTo>
                              <a:pt x="10883" y="3786"/>
                            </a:lnTo>
                            <a:lnTo>
                              <a:pt x="10700" y="3826"/>
                            </a:lnTo>
                            <a:lnTo>
                              <a:pt x="10654" y="3845"/>
                            </a:lnTo>
                            <a:lnTo>
                              <a:pt x="10598" y="3883"/>
                            </a:lnTo>
                            <a:lnTo>
                              <a:pt x="10564" y="3916"/>
                            </a:lnTo>
                            <a:lnTo>
                              <a:pt x="10415" y="3954"/>
                            </a:lnTo>
                            <a:lnTo>
                              <a:pt x="10300" y="3978"/>
                            </a:lnTo>
                            <a:lnTo>
                              <a:pt x="10369" y="3802"/>
                            </a:lnTo>
                            <a:lnTo>
                              <a:pt x="10467" y="3610"/>
                            </a:lnTo>
                            <a:lnTo>
                              <a:pt x="10523" y="3465"/>
                            </a:lnTo>
                            <a:lnTo>
                              <a:pt x="10604" y="3351"/>
                            </a:lnTo>
                            <a:lnTo>
                              <a:pt x="10645" y="3258"/>
                            </a:lnTo>
                            <a:lnTo>
                              <a:pt x="10671" y="3239"/>
                            </a:lnTo>
                            <a:lnTo>
                              <a:pt x="10728" y="3254"/>
                            </a:lnTo>
                            <a:lnTo>
                              <a:pt x="10882" y="3270"/>
                            </a:lnTo>
                            <a:lnTo>
                              <a:pt x="10978" y="3277"/>
                            </a:lnTo>
                            <a:lnTo>
                              <a:pt x="11082" y="3290"/>
                            </a:lnTo>
                            <a:lnTo>
                              <a:pt x="11125" y="3294"/>
                            </a:lnTo>
                            <a:lnTo>
                              <a:pt x="11158" y="3285"/>
                            </a:lnTo>
                            <a:lnTo>
                              <a:pt x="11154" y="3183"/>
                            </a:lnTo>
                            <a:lnTo>
                              <a:pt x="11154" y="3062"/>
                            </a:lnTo>
                            <a:lnTo>
                              <a:pt x="11149" y="2995"/>
                            </a:lnTo>
                            <a:lnTo>
                              <a:pt x="11104" y="2995"/>
                            </a:lnTo>
                            <a:lnTo>
                              <a:pt x="11033" y="2997"/>
                            </a:lnTo>
                            <a:lnTo>
                              <a:pt x="10928" y="2992"/>
                            </a:lnTo>
                            <a:lnTo>
                              <a:pt x="10826" y="2980"/>
                            </a:lnTo>
                            <a:lnTo>
                              <a:pt x="10771" y="2961"/>
                            </a:lnTo>
                            <a:lnTo>
                              <a:pt x="10833" y="2814"/>
                            </a:lnTo>
                            <a:lnTo>
                              <a:pt x="10918" y="2579"/>
                            </a:lnTo>
                            <a:lnTo>
                              <a:pt x="10945" y="2479"/>
                            </a:lnTo>
                            <a:lnTo>
                              <a:pt x="11001" y="2304"/>
                            </a:lnTo>
                            <a:lnTo>
                              <a:pt x="11058" y="2026"/>
                            </a:lnTo>
                            <a:lnTo>
                              <a:pt x="11101" y="1904"/>
                            </a:lnTo>
                            <a:lnTo>
                              <a:pt x="11106" y="1821"/>
                            </a:lnTo>
                            <a:lnTo>
                              <a:pt x="11128" y="1719"/>
                            </a:lnTo>
                            <a:lnTo>
                              <a:pt x="11177" y="1607"/>
                            </a:lnTo>
                            <a:lnTo>
                              <a:pt x="11215" y="1422"/>
                            </a:lnTo>
                            <a:lnTo>
                              <a:pt x="11161" y="1211"/>
                            </a:lnTo>
                            <a:lnTo>
                              <a:pt x="11066" y="1425"/>
                            </a:lnTo>
                            <a:lnTo>
                              <a:pt x="10914" y="1698"/>
                            </a:lnTo>
                            <a:lnTo>
                              <a:pt x="10813" y="1990"/>
                            </a:lnTo>
                            <a:lnTo>
                              <a:pt x="10702" y="2251"/>
                            </a:lnTo>
                            <a:lnTo>
                              <a:pt x="10638" y="2510"/>
                            </a:lnTo>
                            <a:lnTo>
                              <a:pt x="10586" y="2563"/>
                            </a:lnTo>
                            <a:lnTo>
                              <a:pt x="10547" y="2613"/>
                            </a:lnTo>
                            <a:lnTo>
                              <a:pt x="10464" y="2853"/>
                            </a:lnTo>
                            <a:lnTo>
                              <a:pt x="10376" y="3173"/>
                            </a:lnTo>
                            <a:lnTo>
                              <a:pt x="10300" y="3394"/>
                            </a:lnTo>
                            <a:lnTo>
                              <a:pt x="10188" y="3525"/>
                            </a:lnTo>
                            <a:lnTo>
                              <a:pt x="10044" y="3916"/>
                            </a:lnTo>
                            <a:lnTo>
                              <a:pt x="9986" y="4050"/>
                            </a:lnTo>
                            <a:lnTo>
                              <a:pt x="9934" y="4166"/>
                            </a:lnTo>
                            <a:lnTo>
                              <a:pt x="9906" y="4275"/>
                            </a:lnTo>
                            <a:lnTo>
                              <a:pt x="9891" y="4325"/>
                            </a:lnTo>
                            <a:lnTo>
                              <a:pt x="9873" y="4387"/>
                            </a:lnTo>
                            <a:lnTo>
                              <a:pt x="9891" y="4449"/>
                            </a:lnTo>
                            <a:lnTo>
                              <a:pt x="9910" y="4487"/>
                            </a:lnTo>
                            <a:lnTo>
                              <a:pt x="9953" y="4480"/>
                            </a:lnTo>
                            <a:lnTo>
                              <a:pt x="10022" y="4460"/>
                            </a:lnTo>
                            <a:lnTo>
                              <a:pt x="10131" y="4378"/>
                            </a:lnTo>
                            <a:lnTo>
                              <a:pt x="10210" y="4340"/>
                            </a:lnTo>
                            <a:lnTo>
                              <a:pt x="10281" y="4292"/>
                            </a:lnTo>
                            <a:lnTo>
                              <a:pt x="10398" y="4251"/>
                            </a:lnTo>
                            <a:lnTo>
                              <a:pt x="10526" y="4200"/>
                            </a:lnTo>
                            <a:lnTo>
                              <a:pt x="10664" y="4152"/>
                            </a:lnTo>
                            <a:lnTo>
                              <a:pt x="10823" y="4111"/>
                            </a:lnTo>
                            <a:lnTo>
                              <a:pt x="10996" y="4038"/>
                            </a:lnTo>
                            <a:lnTo>
                              <a:pt x="11113" y="4000"/>
                            </a:lnTo>
                            <a:lnTo>
                              <a:pt x="11127" y="4007"/>
                            </a:lnTo>
                            <a:lnTo>
                              <a:pt x="11122" y="4031"/>
                            </a:lnTo>
                            <a:lnTo>
                              <a:pt x="11120" y="4214"/>
                            </a:lnTo>
                            <a:lnTo>
                              <a:pt x="11106" y="4439"/>
                            </a:lnTo>
                            <a:lnTo>
                              <a:pt x="11113" y="4701"/>
                            </a:lnTo>
                            <a:lnTo>
                              <a:pt x="11113" y="4945"/>
                            </a:lnTo>
                            <a:lnTo>
                              <a:pt x="11104" y="5269"/>
                            </a:lnTo>
                            <a:lnTo>
                              <a:pt x="11109" y="5504"/>
                            </a:lnTo>
                            <a:lnTo>
                              <a:pt x="11118" y="5644"/>
                            </a:lnTo>
                            <a:lnTo>
                              <a:pt x="11118" y="5872"/>
                            </a:lnTo>
                            <a:lnTo>
                              <a:pt x="11144" y="6185"/>
                            </a:lnTo>
                            <a:lnTo>
                              <a:pt x="11160" y="6482"/>
                            </a:lnTo>
                            <a:lnTo>
                              <a:pt x="11175" y="6660"/>
                            </a:lnTo>
                            <a:lnTo>
                              <a:pt x="11175" y="6717"/>
                            </a:lnTo>
                            <a:lnTo>
                              <a:pt x="11185" y="6846"/>
                            </a:lnTo>
                            <a:lnTo>
                              <a:pt x="11196" y="6920"/>
                            </a:lnTo>
                            <a:lnTo>
                              <a:pt x="11020" y="6895"/>
                            </a:lnTo>
                            <a:lnTo>
                              <a:pt x="10709" y="6877"/>
                            </a:lnTo>
                            <a:lnTo>
                              <a:pt x="10238" y="6863"/>
                            </a:lnTo>
                            <a:lnTo>
                              <a:pt x="9918" y="6832"/>
                            </a:lnTo>
                            <a:lnTo>
                              <a:pt x="9523" y="6789"/>
                            </a:lnTo>
                            <a:lnTo>
                              <a:pt x="8979" y="6774"/>
                            </a:lnTo>
                            <a:lnTo>
                              <a:pt x="8872" y="6706"/>
                            </a:lnTo>
                            <a:lnTo>
                              <a:pt x="8672" y="6653"/>
                            </a:lnTo>
                            <a:lnTo>
                              <a:pt x="8301" y="6668"/>
                            </a:lnTo>
                            <a:lnTo>
                              <a:pt x="7961" y="6705"/>
                            </a:lnTo>
                            <a:lnTo>
                              <a:pt x="7612" y="6724"/>
                            </a:lnTo>
                            <a:lnTo>
                              <a:pt x="7462" y="6691"/>
                            </a:lnTo>
                            <a:lnTo>
                              <a:pt x="7363" y="6660"/>
                            </a:lnTo>
                            <a:lnTo>
                              <a:pt x="7305" y="6620"/>
                            </a:lnTo>
                            <a:lnTo>
                              <a:pt x="7274" y="6579"/>
                            </a:lnTo>
                            <a:lnTo>
                              <a:pt x="7173" y="6599"/>
                            </a:lnTo>
                            <a:lnTo>
                              <a:pt x="6863" y="6573"/>
                            </a:lnTo>
                            <a:lnTo>
                              <a:pt x="6612" y="6535"/>
                            </a:lnTo>
                            <a:lnTo>
                              <a:pt x="6290" y="6489"/>
                            </a:lnTo>
                            <a:lnTo>
                              <a:pt x="6060" y="6468"/>
                            </a:lnTo>
                            <a:lnTo>
                              <a:pt x="5727" y="6433"/>
                            </a:lnTo>
                            <a:lnTo>
                              <a:pt x="5558" y="6433"/>
                            </a:lnTo>
                            <a:lnTo>
                              <a:pt x="5428" y="6411"/>
                            </a:lnTo>
                            <a:lnTo>
                              <a:pt x="5357" y="6409"/>
                            </a:lnTo>
                            <a:lnTo>
                              <a:pt x="5293" y="6411"/>
                            </a:lnTo>
                            <a:lnTo>
                              <a:pt x="5250" y="6413"/>
                            </a:lnTo>
                            <a:lnTo>
                              <a:pt x="5216" y="6475"/>
                            </a:lnTo>
                            <a:lnTo>
                              <a:pt x="5193" y="6547"/>
                            </a:lnTo>
                            <a:lnTo>
                              <a:pt x="5197" y="6672"/>
                            </a:lnTo>
                            <a:lnTo>
                              <a:pt x="5195" y="6796"/>
                            </a:lnTo>
                            <a:lnTo>
                              <a:pt x="5242" y="6863"/>
                            </a:lnTo>
                            <a:lnTo>
                              <a:pt x="5345" y="6908"/>
                            </a:lnTo>
                            <a:lnTo>
                              <a:pt x="5582" y="6924"/>
                            </a:lnTo>
                            <a:lnTo>
                              <a:pt x="5853" y="6953"/>
                            </a:lnTo>
                            <a:lnTo>
                              <a:pt x="6077" y="6953"/>
                            </a:lnTo>
                            <a:lnTo>
                              <a:pt x="6357" y="6974"/>
                            </a:lnTo>
                            <a:lnTo>
                              <a:pt x="6778" y="7038"/>
                            </a:lnTo>
                            <a:lnTo>
                              <a:pt x="7242" y="7086"/>
                            </a:lnTo>
                            <a:lnTo>
                              <a:pt x="7641" y="7138"/>
                            </a:lnTo>
                            <a:lnTo>
                              <a:pt x="7845" y="7123"/>
                            </a:lnTo>
                            <a:lnTo>
                              <a:pt x="7876" y="7148"/>
                            </a:lnTo>
                            <a:lnTo>
                              <a:pt x="7993" y="7173"/>
                            </a:lnTo>
                            <a:lnTo>
                              <a:pt x="8717" y="7218"/>
                            </a:lnTo>
                            <a:lnTo>
                              <a:pt x="8796" y="7261"/>
                            </a:lnTo>
                            <a:lnTo>
                              <a:pt x="9034" y="7256"/>
                            </a:lnTo>
                            <a:lnTo>
                              <a:pt x="9198" y="7257"/>
                            </a:lnTo>
                            <a:lnTo>
                              <a:pt x="9476" y="7237"/>
                            </a:lnTo>
                            <a:lnTo>
                              <a:pt x="9608" y="7235"/>
                            </a:lnTo>
                            <a:lnTo>
                              <a:pt x="9727" y="7300"/>
                            </a:lnTo>
                            <a:lnTo>
                              <a:pt x="9932" y="7295"/>
                            </a:lnTo>
                            <a:lnTo>
                              <a:pt x="10322" y="7297"/>
                            </a:lnTo>
                            <a:lnTo>
                              <a:pt x="10566" y="7290"/>
                            </a:lnTo>
                            <a:lnTo>
                              <a:pt x="10661" y="7368"/>
                            </a:lnTo>
                            <a:lnTo>
                              <a:pt x="11018" y="7344"/>
                            </a:lnTo>
                            <a:lnTo>
                              <a:pt x="11113" y="7359"/>
                            </a:lnTo>
                            <a:lnTo>
                              <a:pt x="11194" y="7407"/>
                            </a:lnTo>
                            <a:lnTo>
                              <a:pt x="11267" y="7509"/>
                            </a:lnTo>
                            <a:lnTo>
                              <a:pt x="11280" y="7672"/>
                            </a:lnTo>
                            <a:lnTo>
                              <a:pt x="11254" y="7722"/>
                            </a:lnTo>
                            <a:lnTo>
                              <a:pt x="11242" y="7813"/>
                            </a:lnTo>
                            <a:lnTo>
                              <a:pt x="11272" y="7907"/>
                            </a:lnTo>
                            <a:lnTo>
                              <a:pt x="11296" y="7969"/>
                            </a:lnTo>
                            <a:lnTo>
                              <a:pt x="11315" y="8079"/>
                            </a:lnTo>
                            <a:lnTo>
                              <a:pt x="11349" y="8230"/>
                            </a:lnTo>
                            <a:lnTo>
                              <a:pt x="11401" y="8401"/>
                            </a:lnTo>
                            <a:lnTo>
                              <a:pt x="11444" y="8414"/>
                            </a:lnTo>
                            <a:lnTo>
                              <a:pt x="11500" y="8394"/>
                            </a:lnTo>
                            <a:lnTo>
                              <a:pt x="11563" y="8307"/>
                            </a:lnTo>
                            <a:lnTo>
                              <a:pt x="11598" y="8176"/>
                            </a:lnTo>
                            <a:lnTo>
                              <a:pt x="11607" y="8086"/>
                            </a:lnTo>
                            <a:lnTo>
                              <a:pt x="11598" y="7984"/>
                            </a:lnTo>
                            <a:lnTo>
                              <a:pt x="11608" y="7901"/>
                            </a:lnTo>
                            <a:lnTo>
                              <a:pt x="11601" y="7838"/>
                            </a:lnTo>
                            <a:lnTo>
                              <a:pt x="11596" y="7751"/>
                            </a:lnTo>
                            <a:lnTo>
                              <a:pt x="11596" y="7661"/>
                            </a:lnTo>
                            <a:lnTo>
                              <a:pt x="11589" y="7578"/>
                            </a:lnTo>
                            <a:lnTo>
                              <a:pt x="11569" y="7407"/>
                            </a:lnTo>
                            <a:lnTo>
                              <a:pt x="11802" y="7452"/>
                            </a:lnTo>
                            <a:lnTo>
                              <a:pt x="11931" y="7440"/>
                            </a:lnTo>
                            <a:lnTo>
                              <a:pt x="12133" y="7437"/>
                            </a:lnTo>
                            <a:lnTo>
                              <a:pt x="12314" y="7440"/>
                            </a:lnTo>
                            <a:lnTo>
                              <a:pt x="12447" y="7428"/>
                            </a:lnTo>
                            <a:lnTo>
                              <a:pt x="12627" y="7404"/>
                            </a:lnTo>
                            <a:lnTo>
                              <a:pt x="12753" y="7404"/>
                            </a:lnTo>
                            <a:lnTo>
                              <a:pt x="12774" y="7423"/>
                            </a:lnTo>
                            <a:lnTo>
                              <a:pt x="12667" y="7566"/>
                            </a:lnTo>
                            <a:lnTo>
                              <a:pt x="12492" y="7732"/>
                            </a:lnTo>
                            <a:lnTo>
                              <a:pt x="12321" y="7855"/>
                            </a:lnTo>
                            <a:lnTo>
                              <a:pt x="12028" y="8062"/>
                            </a:lnTo>
                            <a:lnTo>
                              <a:pt x="11864" y="8179"/>
                            </a:lnTo>
                            <a:lnTo>
                              <a:pt x="11741" y="8259"/>
                            </a:lnTo>
                            <a:lnTo>
                              <a:pt x="11646" y="8311"/>
                            </a:lnTo>
                            <a:lnTo>
                              <a:pt x="11569" y="8356"/>
                            </a:lnTo>
                            <a:lnTo>
                              <a:pt x="11501" y="8399"/>
                            </a:lnTo>
                            <a:lnTo>
                              <a:pt x="11431" y="8464"/>
                            </a:lnTo>
                            <a:lnTo>
                              <a:pt x="11374" y="8501"/>
                            </a:lnTo>
                            <a:lnTo>
                              <a:pt x="11260" y="8547"/>
                            </a:lnTo>
                            <a:lnTo>
                              <a:pt x="11099" y="8604"/>
                            </a:lnTo>
                            <a:lnTo>
                              <a:pt x="10983" y="8653"/>
                            </a:lnTo>
                            <a:lnTo>
                              <a:pt x="10825" y="8682"/>
                            </a:lnTo>
                            <a:lnTo>
                              <a:pt x="10733" y="8675"/>
                            </a:lnTo>
                            <a:lnTo>
                              <a:pt x="10616" y="8668"/>
                            </a:lnTo>
                            <a:lnTo>
                              <a:pt x="10495" y="8663"/>
                            </a:lnTo>
                            <a:lnTo>
                              <a:pt x="10305" y="8656"/>
                            </a:lnTo>
                            <a:lnTo>
                              <a:pt x="10089" y="8578"/>
                            </a:lnTo>
                            <a:lnTo>
                              <a:pt x="9936" y="8552"/>
                            </a:lnTo>
                            <a:lnTo>
                              <a:pt x="9848" y="8511"/>
                            </a:lnTo>
                            <a:lnTo>
                              <a:pt x="9701" y="8494"/>
                            </a:lnTo>
                            <a:lnTo>
                              <a:pt x="9466" y="8483"/>
                            </a:lnTo>
                            <a:lnTo>
                              <a:pt x="9131" y="8442"/>
                            </a:lnTo>
                            <a:lnTo>
                              <a:pt x="8838" y="8402"/>
                            </a:lnTo>
                            <a:lnTo>
                              <a:pt x="8534" y="8347"/>
                            </a:lnTo>
                            <a:lnTo>
                              <a:pt x="8280" y="8318"/>
                            </a:lnTo>
                            <a:lnTo>
                              <a:pt x="7957" y="8238"/>
                            </a:lnTo>
                            <a:lnTo>
                              <a:pt x="6951" y="8219"/>
                            </a:lnTo>
                            <a:lnTo>
                              <a:pt x="6659" y="8205"/>
                            </a:lnTo>
                            <a:lnTo>
                              <a:pt x="6288" y="8179"/>
                            </a:lnTo>
                            <a:lnTo>
                              <a:pt x="5949" y="8148"/>
                            </a:lnTo>
                            <a:lnTo>
                              <a:pt x="5785" y="8136"/>
                            </a:lnTo>
                            <a:lnTo>
                              <a:pt x="5647" y="8133"/>
                            </a:lnTo>
                            <a:lnTo>
                              <a:pt x="5492" y="8124"/>
                            </a:lnTo>
                            <a:lnTo>
                              <a:pt x="5245" y="8083"/>
                            </a:lnTo>
                            <a:lnTo>
                              <a:pt x="5072" y="8102"/>
                            </a:lnTo>
                            <a:lnTo>
                              <a:pt x="4760" y="8124"/>
                            </a:lnTo>
                            <a:lnTo>
                              <a:pt x="4489" y="8110"/>
                            </a:lnTo>
                            <a:lnTo>
                              <a:pt x="4082" y="8152"/>
                            </a:lnTo>
                            <a:lnTo>
                              <a:pt x="3928" y="8160"/>
                            </a:lnTo>
                            <a:lnTo>
                              <a:pt x="3678" y="8140"/>
                            </a:lnTo>
                            <a:lnTo>
                              <a:pt x="3519" y="8126"/>
                            </a:lnTo>
                            <a:lnTo>
                              <a:pt x="3453" y="8160"/>
                            </a:lnTo>
                            <a:lnTo>
                              <a:pt x="3227" y="8183"/>
                            </a:lnTo>
                            <a:lnTo>
                              <a:pt x="2939" y="8183"/>
                            </a:lnTo>
                            <a:lnTo>
                              <a:pt x="2763" y="8174"/>
                            </a:lnTo>
                            <a:lnTo>
                              <a:pt x="2549" y="8214"/>
                            </a:lnTo>
                            <a:lnTo>
                              <a:pt x="2366" y="8231"/>
                            </a:lnTo>
                            <a:lnTo>
                              <a:pt x="2210" y="8202"/>
                            </a:lnTo>
                            <a:lnTo>
                              <a:pt x="2122" y="8193"/>
                            </a:lnTo>
                            <a:lnTo>
                              <a:pt x="2000" y="8207"/>
                            </a:lnTo>
                            <a:lnTo>
                              <a:pt x="1851" y="8235"/>
                            </a:lnTo>
                            <a:lnTo>
                              <a:pt x="1635" y="8250"/>
                            </a:lnTo>
                            <a:lnTo>
                              <a:pt x="1563" y="8219"/>
                            </a:lnTo>
                            <a:lnTo>
                              <a:pt x="1577" y="8193"/>
                            </a:lnTo>
                            <a:lnTo>
                              <a:pt x="1632" y="8138"/>
                            </a:lnTo>
                            <a:lnTo>
                              <a:pt x="1734" y="8090"/>
                            </a:lnTo>
                            <a:lnTo>
                              <a:pt x="1987" y="7950"/>
                            </a:lnTo>
                            <a:lnTo>
                              <a:pt x="2210" y="7832"/>
                            </a:lnTo>
                            <a:lnTo>
                              <a:pt x="2435" y="7711"/>
                            </a:lnTo>
                            <a:lnTo>
                              <a:pt x="2512" y="7677"/>
                            </a:lnTo>
                            <a:lnTo>
                              <a:pt x="2519" y="7705"/>
                            </a:lnTo>
                            <a:lnTo>
                              <a:pt x="2538" y="7717"/>
                            </a:lnTo>
                            <a:lnTo>
                              <a:pt x="2578" y="7705"/>
                            </a:lnTo>
                            <a:lnTo>
                              <a:pt x="2602" y="7680"/>
                            </a:lnTo>
                            <a:lnTo>
                              <a:pt x="2638" y="7665"/>
                            </a:lnTo>
                            <a:lnTo>
                              <a:pt x="2664" y="7648"/>
                            </a:lnTo>
                            <a:lnTo>
                              <a:pt x="2692" y="7642"/>
                            </a:lnTo>
                            <a:lnTo>
                              <a:pt x="2735" y="7610"/>
                            </a:lnTo>
                            <a:lnTo>
                              <a:pt x="2735" y="7563"/>
                            </a:lnTo>
                            <a:lnTo>
                              <a:pt x="2807" y="7521"/>
                            </a:lnTo>
                            <a:lnTo>
                              <a:pt x="2956" y="7445"/>
                            </a:lnTo>
                            <a:lnTo>
                              <a:pt x="3053" y="7395"/>
                            </a:lnTo>
                            <a:lnTo>
                              <a:pt x="3182" y="7328"/>
                            </a:lnTo>
                            <a:lnTo>
                              <a:pt x="3334" y="7250"/>
                            </a:lnTo>
                            <a:lnTo>
                              <a:pt x="3474" y="7169"/>
                            </a:lnTo>
                            <a:lnTo>
                              <a:pt x="3667" y="7059"/>
                            </a:lnTo>
                            <a:lnTo>
                              <a:pt x="3785" y="6986"/>
                            </a:lnTo>
                            <a:lnTo>
                              <a:pt x="3909" y="6920"/>
                            </a:lnTo>
                            <a:lnTo>
                              <a:pt x="4118" y="6777"/>
                            </a:lnTo>
                            <a:lnTo>
                              <a:pt x="4170" y="6760"/>
                            </a:lnTo>
                            <a:lnTo>
                              <a:pt x="4197" y="6718"/>
                            </a:lnTo>
                            <a:lnTo>
                              <a:pt x="4180" y="6636"/>
                            </a:lnTo>
                            <a:lnTo>
                              <a:pt x="4149" y="6596"/>
                            </a:lnTo>
                            <a:lnTo>
                              <a:pt x="4123" y="6534"/>
                            </a:lnTo>
                            <a:lnTo>
                              <a:pt x="4106" y="6489"/>
                            </a:lnTo>
                            <a:lnTo>
                              <a:pt x="4075" y="6437"/>
                            </a:lnTo>
                            <a:lnTo>
                              <a:pt x="4006" y="6406"/>
                            </a:lnTo>
                            <a:lnTo>
                              <a:pt x="3947" y="6433"/>
                            </a:lnTo>
                            <a:lnTo>
                              <a:pt x="3905" y="6465"/>
                            </a:lnTo>
                            <a:lnTo>
                              <a:pt x="3847" y="6501"/>
                            </a:lnTo>
                            <a:lnTo>
                              <a:pt x="3790" y="6542"/>
                            </a:lnTo>
                            <a:lnTo>
                              <a:pt x="3710" y="6584"/>
                            </a:lnTo>
                            <a:lnTo>
                              <a:pt x="3631" y="6637"/>
                            </a:lnTo>
                            <a:lnTo>
                              <a:pt x="3545" y="6691"/>
                            </a:lnTo>
                            <a:lnTo>
                              <a:pt x="3451" y="6748"/>
                            </a:lnTo>
                            <a:lnTo>
                              <a:pt x="3343" y="6800"/>
                            </a:lnTo>
                            <a:lnTo>
                              <a:pt x="3272" y="6836"/>
                            </a:lnTo>
                            <a:lnTo>
                              <a:pt x="3160" y="6903"/>
                            </a:lnTo>
                            <a:lnTo>
                              <a:pt x="3011" y="6977"/>
                            </a:lnTo>
                            <a:lnTo>
                              <a:pt x="2885" y="7050"/>
                            </a:lnTo>
                            <a:lnTo>
                              <a:pt x="2751" y="7123"/>
                            </a:lnTo>
                            <a:lnTo>
                              <a:pt x="2738" y="7123"/>
                            </a:lnTo>
                            <a:lnTo>
                              <a:pt x="2732" y="6933"/>
                            </a:lnTo>
                            <a:lnTo>
                              <a:pt x="2725" y="6694"/>
                            </a:lnTo>
                            <a:lnTo>
                              <a:pt x="2714" y="6528"/>
                            </a:lnTo>
                            <a:lnTo>
                              <a:pt x="2706" y="6321"/>
                            </a:lnTo>
                            <a:lnTo>
                              <a:pt x="2706" y="6178"/>
                            </a:lnTo>
                            <a:lnTo>
                              <a:pt x="2723" y="6010"/>
                            </a:lnTo>
                            <a:lnTo>
                              <a:pt x="2716" y="5853"/>
                            </a:lnTo>
                            <a:lnTo>
                              <a:pt x="2711" y="5701"/>
                            </a:lnTo>
                            <a:lnTo>
                              <a:pt x="2711" y="5560"/>
                            </a:lnTo>
                            <a:lnTo>
                              <a:pt x="2643" y="5522"/>
                            </a:lnTo>
                            <a:lnTo>
                              <a:pt x="2694" y="5475"/>
                            </a:lnTo>
                            <a:lnTo>
                              <a:pt x="2675" y="5280"/>
                            </a:lnTo>
                            <a:lnTo>
                              <a:pt x="2645" y="5142"/>
                            </a:lnTo>
                            <a:lnTo>
                              <a:pt x="2628" y="4974"/>
                            </a:lnTo>
                            <a:lnTo>
                              <a:pt x="2702" y="4862"/>
                            </a:lnTo>
                            <a:lnTo>
                              <a:pt x="2704" y="4663"/>
                            </a:lnTo>
                            <a:lnTo>
                              <a:pt x="2688" y="4454"/>
                            </a:lnTo>
                            <a:lnTo>
                              <a:pt x="2656" y="4356"/>
                            </a:lnTo>
                            <a:lnTo>
                              <a:pt x="2633" y="4204"/>
                            </a:lnTo>
                            <a:lnTo>
                              <a:pt x="2624" y="3919"/>
                            </a:lnTo>
                            <a:lnTo>
                              <a:pt x="2624" y="3829"/>
                            </a:lnTo>
                            <a:lnTo>
                              <a:pt x="2621" y="3748"/>
                            </a:lnTo>
                            <a:lnTo>
                              <a:pt x="2585" y="3691"/>
                            </a:lnTo>
                            <a:lnTo>
                              <a:pt x="2533" y="3684"/>
                            </a:lnTo>
                            <a:lnTo>
                              <a:pt x="2435" y="3674"/>
                            </a:lnTo>
                            <a:lnTo>
                              <a:pt x="2309" y="3674"/>
                            </a:lnTo>
                            <a:lnTo>
                              <a:pt x="2274" y="3677"/>
                            </a:lnTo>
                            <a:lnTo>
                              <a:pt x="2221" y="3700"/>
                            </a:lnTo>
                            <a:lnTo>
                              <a:pt x="2238" y="3769"/>
                            </a:lnTo>
                            <a:lnTo>
                              <a:pt x="2238" y="3838"/>
                            </a:lnTo>
                            <a:lnTo>
                              <a:pt x="2274" y="3957"/>
                            </a:lnTo>
                            <a:lnTo>
                              <a:pt x="2295" y="4080"/>
                            </a:lnTo>
                            <a:lnTo>
                              <a:pt x="2281" y="4213"/>
                            </a:lnTo>
                            <a:lnTo>
                              <a:pt x="2255" y="4289"/>
                            </a:lnTo>
                            <a:lnTo>
                              <a:pt x="2240" y="4354"/>
                            </a:lnTo>
                            <a:lnTo>
                              <a:pt x="2274" y="4320"/>
                            </a:lnTo>
                            <a:lnTo>
                              <a:pt x="2293" y="4449"/>
                            </a:lnTo>
                            <a:lnTo>
                              <a:pt x="2303" y="4606"/>
                            </a:lnTo>
                            <a:lnTo>
                              <a:pt x="2274" y="4729"/>
                            </a:lnTo>
                            <a:lnTo>
                              <a:pt x="2274" y="4881"/>
                            </a:lnTo>
                            <a:lnTo>
                              <a:pt x="2307" y="5017"/>
                            </a:lnTo>
                            <a:lnTo>
                              <a:pt x="2264" y="5121"/>
                            </a:lnTo>
                            <a:lnTo>
                              <a:pt x="2283" y="5223"/>
                            </a:lnTo>
                            <a:lnTo>
                              <a:pt x="2241" y="5363"/>
                            </a:lnTo>
                            <a:lnTo>
                              <a:pt x="2303" y="5499"/>
                            </a:lnTo>
                            <a:lnTo>
                              <a:pt x="2348" y="5691"/>
                            </a:lnTo>
                            <a:lnTo>
                              <a:pt x="2309" y="5836"/>
                            </a:lnTo>
                            <a:lnTo>
                              <a:pt x="2352" y="6019"/>
                            </a:lnTo>
                            <a:lnTo>
                              <a:pt x="2322" y="6150"/>
                            </a:lnTo>
                            <a:lnTo>
                              <a:pt x="2291" y="6302"/>
                            </a:lnTo>
                            <a:lnTo>
                              <a:pt x="2314" y="6421"/>
                            </a:lnTo>
                            <a:lnTo>
                              <a:pt x="2340" y="6565"/>
                            </a:lnTo>
                            <a:lnTo>
                              <a:pt x="2317" y="6656"/>
                            </a:lnTo>
                            <a:lnTo>
                              <a:pt x="2343" y="6717"/>
                            </a:lnTo>
                            <a:lnTo>
                              <a:pt x="2333" y="6877"/>
                            </a:lnTo>
                            <a:lnTo>
                              <a:pt x="2317" y="7003"/>
                            </a:lnTo>
                            <a:lnTo>
                              <a:pt x="2355" y="7067"/>
                            </a:lnTo>
                            <a:lnTo>
                              <a:pt x="2359" y="7176"/>
                            </a:lnTo>
                            <a:lnTo>
                              <a:pt x="2364" y="7299"/>
                            </a:lnTo>
                            <a:lnTo>
                              <a:pt x="2366" y="7323"/>
                            </a:lnTo>
                            <a:lnTo>
                              <a:pt x="2312" y="7352"/>
                            </a:lnTo>
                            <a:lnTo>
                              <a:pt x="2212" y="7418"/>
                            </a:lnTo>
                            <a:lnTo>
                              <a:pt x="2084" y="7464"/>
                            </a:lnTo>
                            <a:lnTo>
                              <a:pt x="1977" y="7516"/>
                            </a:lnTo>
                            <a:lnTo>
                              <a:pt x="1865" y="7585"/>
                            </a:lnTo>
                            <a:lnTo>
                              <a:pt x="1815" y="7639"/>
                            </a:lnTo>
                            <a:lnTo>
                              <a:pt x="1692" y="7667"/>
                            </a:lnTo>
                            <a:lnTo>
                              <a:pt x="1616" y="7730"/>
                            </a:lnTo>
                            <a:lnTo>
                              <a:pt x="1540" y="7765"/>
                            </a:lnTo>
                            <a:lnTo>
                              <a:pt x="1508" y="7824"/>
                            </a:lnTo>
                            <a:lnTo>
                              <a:pt x="1347" y="7896"/>
                            </a:lnTo>
                            <a:lnTo>
                              <a:pt x="1254" y="7953"/>
                            </a:lnTo>
                            <a:lnTo>
                              <a:pt x="1110" y="8069"/>
                            </a:lnTo>
                            <a:lnTo>
                              <a:pt x="972" y="8129"/>
                            </a:lnTo>
                            <a:lnTo>
                              <a:pt x="769" y="8259"/>
                            </a:lnTo>
                            <a:lnTo>
                              <a:pt x="707" y="8281"/>
                            </a:lnTo>
                            <a:lnTo>
                              <a:pt x="698" y="8316"/>
                            </a:lnTo>
                            <a:lnTo>
                              <a:pt x="672" y="8361"/>
                            </a:lnTo>
                            <a:lnTo>
                              <a:pt x="677" y="8425"/>
                            </a:lnTo>
                            <a:lnTo>
                              <a:pt x="682" y="8466"/>
                            </a:lnTo>
                            <a:lnTo>
                              <a:pt x="679" y="8513"/>
                            </a:lnTo>
                            <a:lnTo>
                              <a:pt x="707" y="8570"/>
                            </a:lnTo>
                            <a:lnTo>
                              <a:pt x="744" y="8577"/>
                            </a:lnTo>
                            <a:lnTo>
                              <a:pt x="793" y="8580"/>
                            </a:lnTo>
                            <a:lnTo>
                              <a:pt x="843" y="8597"/>
                            </a:lnTo>
                            <a:lnTo>
                              <a:pt x="919" y="8601"/>
                            </a:lnTo>
                            <a:lnTo>
                              <a:pt x="1024" y="8597"/>
                            </a:lnTo>
                            <a:lnTo>
                              <a:pt x="1214" y="8594"/>
                            </a:lnTo>
                            <a:lnTo>
                              <a:pt x="1350" y="8594"/>
                            </a:lnTo>
                            <a:lnTo>
                              <a:pt x="1392" y="8597"/>
                            </a:lnTo>
                            <a:lnTo>
                              <a:pt x="1470" y="8594"/>
                            </a:lnTo>
                            <a:lnTo>
                              <a:pt x="1556" y="8571"/>
                            </a:lnTo>
                            <a:lnTo>
                              <a:pt x="1632" y="8556"/>
                            </a:lnTo>
                            <a:lnTo>
                              <a:pt x="1754" y="8571"/>
                            </a:lnTo>
                            <a:lnTo>
                              <a:pt x="1872" y="8566"/>
                            </a:lnTo>
                            <a:lnTo>
                              <a:pt x="1994" y="8571"/>
                            </a:lnTo>
                            <a:lnTo>
                              <a:pt x="2057" y="8587"/>
                            </a:lnTo>
                            <a:lnTo>
                              <a:pt x="2131" y="8587"/>
                            </a:lnTo>
                            <a:lnTo>
                              <a:pt x="2196" y="8584"/>
                            </a:lnTo>
                            <a:lnTo>
                              <a:pt x="2243" y="8584"/>
                            </a:lnTo>
                            <a:lnTo>
                              <a:pt x="2246" y="8670"/>
                            </a:lnTo>
                            <a:lnTo>
                              <a:pt x="2291" y="8896"/>
                            </a:lnTo>
                            <a:lnTo>
                              <a:pt x="2291" y="9096"/>
                            </a:lnTo>
                            <a:lnTo>
                              <a:pt x="2257" y="9238"/>
                            </a:lnTo>
                            <a:lnTo>
                              <a:pt x="2264" y="9354"/>
                            </a:lnTo>
                            <a:lnTo>
                              <a:pt x="2300" y="9461"/>
                            </a:lnTo>
                            <a:lnTo>
                              <a:pt x="2305" y="9566"/>
                            </a:lnTo>
                            <a:lnTo>
                              <a:pt x="2324" y="9706"/>
                            </a:lnTo>
                            <a:lnTo>
                              <a:pt x="2326" y="9801"/>
                            </a:lnTo>
                            <a:lnTo>
                              <a:pt x="2333" y="9924"/>
                            </a:lnTo>
                            <a:lnTo>
                              <a:pt x="2328" y="9989"/>
                            </a:lnTo>
                            <a:lnTo>
                              <a:pt x="2314" y="10134"/>
                            </a:lnTo>
                            <a:lnTo>
                              <a:pt x="2324" y="10235"/>
                            </a:lnTo>
                            <a:lnTo>
                              <a:pt x="2317" y="10338"/>
                            </a:lnTo>
                            <a:lnTo>
                              <a:pt x="2315" y="10430"/>
                            </a:lnTo>
                            <a:lnTo>
                              <a:pt x="2341" y="10525"/>
                            </a:lnTo>
                            <a:lnTo>
                              <a:pt x="2340" y="10618"/>
                            </a:lnTo>
                            <a:lnTo>
                              <a:pt x="2372" y="10694"/>
                            </a:lnTo>
                            <a:lnTo>
                              <a:pt x="2372" y="10775"/>
                            </a:lnTo>
                            <a:lnTo>
                              <a:pt x="2379" y="10896"/>
                            </a:lnTo>
                            <a:lnTo>
                              <a:pt x="2386" y="10981"/>
                            </a:lnTo>
                            <a:lnTo>
                              <a:pt x="2390" y="11089"/>
                            </a:lnTo>
                            <a:lnTo>
                              <a:pt x="2390" y="11126"/>
                            </a:lnTo>
                            <a:lnTo>
                              <a:pt x="2315" y="11167"/>
                            </a:lnTo>
                            <a:lnTo>
                              <a:pt x="2165" y="11222"/>
                            </a:lnTo>
                            <a:lnTo>
                              <a:pt x="2025" y="11316"/>
                            </a:lnTo>
                            <a:lnTo>
                              <a:pt x="1882" y="11364"/>
                            </a:lnTo>
                            <a:lnTo>
                              <a:pt x="1756" y="11361"/>
                            </a:lnTo>
                            <a:lnTo>
                              <a:pt x="1685" y="11407"/>
                            </a:lnTo>
                            <a:lnTo>
                              <a:pt x="1590" y="11440"/>
                            </a:lnTo>
                            <a:lnTo>
                              <a:pt x="1513" y="11468"/>
                            </a:lnTo>
                            <a:lnTo>
                              <a:pt x="1459" y="11450"/>
                            </a:lnTo>
                            <a:lnTo>
                              <a:pt x="1388" y="11464"/>
                            </a:lnTo>
                            <a:lnTo>
                              <a:pt x="1304" y="11499"/>
                            </a:lnTo>
                            <a:lnTo>
                              <a:pt x="1378" y="11587"/>
                            </a:lnTo>
                            <a:lnTo>
                              <a:pt x="1419" y="11630"/>
                            </a:lnTo>
                            <a:lnTo>
                              <a:pt x="1419" y="11685"/>
                            </a:lnTo>
                            <a:lnTo>
                              <a:pt x="1440" y="11746"/>
                            </a:lnTo>
                            <a:lnTo>
                              <a:pt x="1418" y="11827"/>
                            </a:lnTo>
                            <a:lnTo>
                              <a:pt x="1476" y="11789"/>
                            </a:lnTo>
                            <a:lnTo>
                              <a:pt x="1495" y="11860"/>
                            </a:lnTo>
                            <a:lnTo>
                              <a:pt x="1621" y="11842"/>
                            </a:lnTo>
                            <a:lnTo>
                              <a:pt x="1639" y="11818"/>
                            </a:lnTo>
                            <a:lnTo>
                              <a:pt x="1692" y="11804"/>
                            </a:lnTo>
                            <a:lnTo>
                              <a:pt x="1798" y="11772"/>
                            </a:lnTo>
                            <a:lnTo>
                              <a:pt x="1891" y="11742"/>
                            </a:lnTo>
                            <a:lnTo>
                              <a:pt x="1998" y="11709"/>
                            </a:lnTo>
                            <a:lnTo>
                              <a:pt x="2077" y="11659"/>
                            </a:lnTo>
                            <a:lnTo>
                              <a:pt x="2186" y="11639"/>
                            </a:lnTo>
                            <a:lnTo>
                              <a:pt x="2296" y="11628"/>
                            </a:lnTo>
                            <a:lnTo>
                              <a:pt x="2343" y="11570"/>
                            </a:lnTo>
                            <a:lnTo>
                              <a:pt x="2447" y="11499"/>
                            </a:lnTo>
                            <a:lnTo>
                              <a:pt x="2552" y="11480"/>
                            </a:lnTo>
                            <a:lnTo>
                              <a:pt x="2635" y="11437"/>
                            </a:lnTo>
                            <a:lnTo>
                              <a:pt x="2721" y="11395"/>
                            </a:lnTo>
                            <a:lnTo>
                              <a:pt x="2852" y="11364"/>
                            </a:lnTo>
                            <a:lnTo>
                              <a:pt x="2944" y="11278"/>
                            </a:lnTo>
                            <a:lnTo>
                              <a:pt x="3094" y="11178"/>
                            </a:lnTo>
                            <a:lnTo>
                              <a:pt x="3203" y="11134"/>
                            </a:lnTo>
                            <a:lnTo>
                              <a:pt x="3365" y="11026"/>
                            </a:lnTo>
                            <a:lnTo>
                              <a:pt x="3534" y="10969"/>
                            </a:lnTo>
                            <a:lnTo>
                              <a:pt x="3660" y="10944"/>
                            </a:lnTo>
                            <a:lnTo>
                              <a:pt x="3707" y="10882"/>
                            </a:lnTo>
                            <a:lnTo>
                              <a:pt x="3835" y="10820"/>
                            </a:lnTo>
                            <a:lnTo>
                              <a:pt x="3952" y="10801"/>
                            </a:lnTo>
                            <a:lnTo>
                              <a:pt x="4054" y="10775"/>
                            </a:lnTo>
                            <a:lnTo>
                              <a:pt x="4154" y="10758"/>
                            </a:lnTo>
                            <a:lnTo>
                              <a:pt x="4201" y="10697"/>
                            </a:lnTo>
                            <a:lnTo>
                              <a:pt x="4195" y="10625"/>
                            </a:lnTo>
                            <a:lnTo>
                              <a:pt x="4175" y="10590"/>
                            </a:lnTo>
                            <a:lnTo>
                              <a:pt x="4163" y="10532"/>
                            </a:lnTo>
                            <a:lnTo>
                              <a:pt x="4144" y="10482"/>
                            </a:lnTo>
                            <a:lnTo>
                              <a:pt x="4052" y="10504"/>
                            </a:lnTo>
                            <a:lnTo>
                              <a:pt x="4102" y="10447"/>
                            </a:lnTo>
                            <a:lnTo>
                              <a:pt x="4106" y="10395"/>
                            </a:lnTo>
                            <a:lnTo>
                              <a:pt x="4057" y="10388"/>
                            </a:lnTo>
                            <a:lnTo>
                              <a:pt x="3964" y="10407"/>
                            </a:lnTo>
                            <a:lnTo>
                              <a:pt x="3883" y="10426"/>
                            </a:lnTo>
                            <a:lnTo>
                              <a:pt x="3773" y="10457"/>
                            </a:lnTo>
                            <a:lnTo>
                              <a:pt x="3686" y="10487"/>
                            </a:lnTo>
                            <a:lnTo>
                              <a:pt x="3586" y="10526"/>
                            </a:lnTo>
                            <a:lnTo>
                              <a:pt x="3545" y="10583"/>
                            </a:lnTo>
                            <a:lnTo>
                              <a:pt x="3448" y="10637"/>
                            </a:lnTo>
                            <a:lnTo>
                              <a:pt x="3362" y="10663"/>
                            </a:lnTo>
                            <a:lnTo>
                              <a:pt x="3262" y="10708"/>
                            </a:lnTo>
                            <a:lnTo>
                              <a:pt x="3208" y="10761"/>
                            </a:lnTo>
                            <a:lnTo>
                              <a:pt x="3099" y="10815"/>
                            </a:lnTo>
                            <a:lnTo>
                              <a:pt x="2992" y="10815"/>
                            </a:lnTo>
                            <a:lnTo>
                              <a:pt x="2952" y="10874"/>
                            </a:lnTo>
                            <a:lnTo>
                              <a:pt x="2854" y="10889"/>
                            </a:lnTo>
                            <a:lnTo>
                              <a:pt x="2768" y="10936"/>
                            </a:lnTo>
                            <a:lnTo>
                              <a:pt x="2759" y="10882"/>
                            </a:lnTo>
                            <a:lnTo>
                              <a:pt x="2759" y="10822"/>
                            </a:lnTo>
                            <a:lnTo>
                              <a:pt x="2742" y="10606"/>
                            </a:lnTo>
                            <a:lnTo>
                              <a:pt x="2742" y="10513"/>
                            </a:lnTo>
                            <a:lnTo>
                              <a:pt x="2725" y="10473"/>
                            </a:lnTo>
                            <a:lnTo>
                              <a:pt x="2702" y="10397"/>
                            </a:lnTo>
                            <a:lnTo>
                              <a:pt x="2723" y="10274"/>
                            </a:lnTo>
                            <a:lnTo>
                              <a:pt x="2754" y="10221"/>
                            </a:lnTo>
                            <a:lnTo>
                              <a:pt x="2737" y="10126"/>
                            </a:lnTo>
                            <a:lnTo>
                              <a:pt x="2737" y="10019"/>
                            </a:lnTo>
                            <a:lnTo>
                              <a:pt x="2700" y="9856"/>
                            </a:lnTo>
                            <a:lnTo>
                              <a:pt x="2695" y="9770"/>
                            </a:lnTo>
                            <a:lnTo>
                              <a:pt x="2633" y="9654"/>
                            </a:lnTo>
                            <a:lnTo>
                              <a:pt x="2649" y="9571"/>
                            </a:lnTo>
                            <a:lnTo>
                              <a:pt x="2649" y="9461"/>
                            </a:lnTo>
                            <a:lnTo>
                              <a:pt x="2675" y="9364"/>
                            </a:lnTo>
                            <a:lnTo>
                              <a:pt x="2664" y="9262"/>
                            </a:lnTo>
                            <a:lnTo>
                              <a:pt x="2661" y="9186"/>
                            </a:lnTo>
                            <a:lnTo>
                              <a:pt x="2673" y="9095"/>
                            </a:lnTo>
                            <a:lnTo>
                              <a:pt x="2681" y="9048"/>
                            </a:lnTo>
                            <a:lnTo>
                              <a:pt x="2669" y="8891"/>
                            </a:lnTo>
                            <a:lnTo>
                              <a:pt x="2638" y="8768"/>
                            </a:lnTo>
                            <a:lnTo>
                              <a:pt x="2635" y="8694"/>
                            </a:lnTo>
                            <a:lnTo>
                              <a:pt x="2624" y="8618"/>
                            </a:lnTo>
                            <a:lnTo>
                              <a:pt x="2624" y="8575"/>
                            </a:lnTo>
                            <a:lnTo>
                              <a:pt x="2768" y="8570"/>
                            </a:lnTo>
                            <a:lnTo>
                              <a:pt x="2958" y="8568"/>
                            </a:lnTo>
                            <a:lnTo>
                              <a:pt x="3027" y="8561"/>
                            </a:lnTo>
                            <a:lnTo>
                              <a:pt x="3189" y="8561"/>
                            </a:lnTo>
                            <a:lnTo>
                              <a:pt x="3308" y="8558"/>
                            </a:lnTo>
                            <a:lnTo>
                              <a:pt x="3389" y="8513"/>
                            </a:lnTo>
                            <a:lnTo>
                              <a:pt x="3560" y="8552"/>
                            </a:lnTo>
                            <a:lnTo>
                              <a:pt x="3633" y="8525"/>
                            </a:lnTo>
                            <a:lnTo>
                              <a:pt x="4025" y="8525"/>
                            </a:lnTo>
                            <a:lnTo>
                              <a:pt x="4128" y="8589"/>
                            </a:lnTo>
                            <a:lnTo>
                              <a:pt x="4265" y="8525"/>
                            </a:lnTo>
                            <a:lnTo>
                              <a:pt x="4404" y="8525"/>
                            </a:lnTo>
                            <a:lnTo>
                              <a:pt x="4563" y="8552"/>
                            </a:lnTo>
                            <a:lnTo>
                              <a:pt x="4750" y="8527"/>
                            </a:lnTo>
                            <a:lnTo>
                              <a:pt x="4946" y="8513"/>
                            </a:lnTo>
                            <a:lnTo>
                              <a:pt x="5040" y="8584"/>
                            </a:lnTo>
                            <a:lnTo>
                              <a:pt x="5219" y="8587"/>
                            </a:lnTo>
                            <a:lnTo>
                              <a:pt x="5381" y="8587"/>
                            </a:lnTo>
                            <a:lnTo>
                              <a:pt x="5518" y="8580"/>
                            </a:lnTo>
                            <a:lnTo>
                              <a:pt x="5716" y="8577"/>
                            </a:lnTo>
                            <a:lnTo>
                              <a:pt x="5880" y="8580"/>
                            </a:lnTo>
                            <a:lnTo>
                              <a:pt x="6070" y="8575"/>
                            </a:lnTo>
                            <a:lnTo>
                              <a:pt x="6269" y="8584"/>
                            </a:lnTo>
                            <a:lnTo>
                              <a:pt x="6688" y="8584"/>
                            </a:lnTo>
                            <a:lnTo>
                              <a:pt x="6854" y="8589"/>
                            </a:lnTo>
                            <a:lnTo>
                              <a:pt x="6928" y="8628"/>
                            </a:lnTo>
                            <a:lnTo>
                              <a:pt x="7008" y="8673"/>
                            </a:lnTo>
                            <a:lnTo>
                              <a:pt x="7168" y="8658"/>
                            </a:lnTo>
                            <a:lnTo>
                              <a:pt x="7356" y="8658"/>
                            </a:lnTo>
                            <a:lnTo>
                              <a:pt x="7482" y="8661"/>
                            </a:lnTo>
                            <a:lnTo>
                              <a:pt x="7619" y="8654"/>
                            </a:lnTo>
                            <a:lnTo>
                              <a:pt x="7786" y="8672"/>
                            </a:lnTo>
                            <a:lnTo>
                              <a:pt x="8023" y="8698"/>
                            </a:lnTo>
                            <a:lnTo>
                              <a:pt x="8145" y="8715"/>
                            </a:lnTo>
                            <a:lnTo>
                              <a:pt x="8230" y="8768"/>
                            </a:lnTo>
                            <a:lnTo>
                              <a:pt x="8413" y="8772"/>
                            </a:lnTo>
                            <a:lnTo>
                              <a:pt x="8567" y="8775"/>
                            </a:lnTo>
                            <a:lnTo>
                              <a:pt x="8705" y="8787"/>
                            </a:lnTo>
                            <a:lnTo>
                              <a:pt x="8934" y="8798"/>
                            </a:lnTo>
                            <a:lnTo>
                              <a:pt x="9147" y="8820"/>
                            </a:lnTo>
                            <a:lnTo>
                              <a:pt x="9219" y="8867"/>
                            </a:lnTo>
                            <a:lnTo>
                              <a:pt x="9350" y="8894"/>
                            </a:lnTo>
                            <a:lnTo>
                              <a:pt x="9549" y="8910"/>
                            </a:lnTo>
                            <a:lnTo>
                              <a:pt x="9718" y="8938"/>
                            </a:lnTo>
                            <a:lnTo>
                              <a:pt x="9906" y="8983"/>
                            </a:lnTo>
                            <a:lnTo>
                              <a:pt x="10129" y="9033"/>
                            </a:lnTo>
                            <a:lnTo>
                              <a:pt x="10343" y="9077"/>
                            </a:lnTo>
                            <a:lnTo>
                              <a:pt x="10498" y="9098"/>
                            </a:lnTo>
                            <a:lnTo>
                              <a:pt x="10655" y="9121"/>
                            </a:lnTo>
                            <a:lnTo>
                              <a:pt x="10863" y="9141"/>
                            </a:lnTo>
                            <a:lnTo>
                              <a:pt x="11004" y="9100"/>
                            </a:lnTo>
                            <a:lnTo>
                              <a:pt x="11104" y="9055"/>
                            </a:lnTo>
                            <a:lnTo>
                              <a:pt x="11273" y="9020"/>
                            </a:lnTo>
                            <a:lnTo>
                              <a:pt x="11386" y="8979"/>
                            </a:lnTo>
                            <a:lnTo>
                              <a:pt x="11563" y="8913"/>
                            </a:lnTo>
                            <a:lnTo>
                              <a:pt x="11522" y="9065"/>
                            </a:lnTo>
                            <a:lnTo>
                              <a:pt x="11508" y="9178"/>
                            </a:lnTo>
                            <a:lnTo>
                              <a:pt x="11501" y="9267"/>
                            </a:lnTo>
                            <a:lnTo>
                              <a:pt x="11477" y="9335"/>
                            </a:lnTo>
                            <a:lnTo>
                              <a:pt x="11477" y="9468"/>
                            </a:lnTo>
                            <a:lnTo>
                              <a:pt x="11474" y="9559"/>
                            </a:lnTo>
                            <a:lnTo>
                              <a:pt x="11474" y="9703"/>
                            </a:lnTo>
                            <a:lnTo>
                              <a:pt x="11467" y="9796"/>
                            </a:lnTo>
                            <a:lnTo>
                              <a:pt x="11467" y="10159"/>
                            </a:lnTo>
                            <a:lnTo>
                              <a:pt x="11477" y="10281"/>
                            </a:lnTo>
                            <a:lnTo>
                              <a:pt x="11481" y="10374"/>
                            </a:lnTo>
                            <a:lnTo>
                              <a:pt x="11494" y="10540"/>
                            </a:lnTo>
                            <a:lnTo>
                              <a:pt x="11513" y="10639"/>
                            </a:lnTo>
                            <a:lnTo>
                              <a:pt x="11589" y="10780"/>
                            </a:lnTo>
                            <a:lnTo>
                              <a:pt x="11650" y="10841"/>
                            </a:lnTo>
                            <a:lnTo>
                              <a:pt x="11671" y="10884"/>
                            </a:lnTo>
                            <a:lnTo>
                              <a:pt x="11759" y="10899"/>
                            </a:lnTo>
                            <a:lnTo>
                              <a:pt x="11645" y="11012"/>
                            </a:lnTo>
                            <a:lnTo>
                              <a:pt x="11563" y="11077"/>
                            </a:lnTo>
                            <a:lnTo>
                              <a:pt x="11455" y="11167"/>
                            </a:lnTo>
                            <a:lnTo>
                              <a:pt x="11298" y="11310"/>
                            </a:lnTo>
                            <a:lnTo>
                              <a:pt x="11248" y="11359"/>
                            </a:lnTo>
                            <a:lnTo>
                              <a:pt x="11096" y="11513"/>
                            </a:lnTo>
                            <a:lnTo>
                              <a:pt x="11013" y="11616"/>
                            </a:lnTo>
                            <a:lnTo>
                              <a:pt x="10997" y="11647"/>
                            </a:lnTo>
                            <a:lnTo>
                              <a:pt x="10956" y="11685"/>
                            </a:lnTo>
                            <a:lnTo>
                              <a:pt x="10961" y="11722"/>
                            </a:lnTo>
                            <a:lnTo>
                              <a:pt x="10999" y="11740"/>
                            </a:lnTo>
                            <a:lnTo>
                              <a:pt x="10996" y="11787"/>
                            </a:lnTo>
                            <a:lnTo>
                              <a:pt x="11020" y="11818"/>
                            </a:lnTo>
                            <a:lnTo>
                              <a:pt x="11063" y="11863"/>
                            </a:lnTo>
                            <a:lnTo>
                              <a:pt x="11082" y="11884"/>
                            </a:lnTo>
                            <a:lnTo>
                              <a:pt x="11104" y="11903"/>
                            </a:lnTo>
                            <a:lnTo>
                              <a:pt x="11125" y="11910"/>
                            </a:lnTo>
                            <a:lnTo>
                              <a:pt x="11139" y="11920"/>
                            </a:lnTo>
                            <a:lnTo>
                              <a:pt x="11198" y="11946"/>
                            </a:lnTo>
                            <a:lnTo>
                              <a:pt x="11256" y="11977"/>
                            </a:lnTo>
                            <a:lnTo>
                              <a:pt x="11291" y="11979"/>
                            </a:lnTo>
                            <a:lnTo>
                              <a:pt x="11320" y="11965"/>
                            </a:lnTo>
                            <a:lnTo>
                              <a:pt x="11344" y="11920"/>
                            </a:lnTo>
                            <a:lnTo>
                              <a:pt x="11405" y="11848"/>
                            </a:lnTo>
                            <a:lnTo>
                              <a:pt x="11494" y="11770"/>
                            </a:lnTo>
                            <a:lnTo>
                              <a:pt x="11607" y="11663"/>
                            </a:lnTo>
                            <a:lnTo>
                              <a:pt x="11667" y="11597"/>
                            </a:lnTo>
                            <a:lnTo>
                              <a:pt x="11726" y="11551"/>
                            </a:lnTo>
                            <a:lnTo>
                              <a:pt x="11783" y="11500"/>
                            </a:lnTo>
                            <a:lnTo>
                              <a:pt x="11852" y="11443"/>
                            </a:lnTo>
                            <a:lnTo>
                              <a:pt x="11891" y="11411"/>
                            </a:lnTo>
                            <a:lnTo>
                              <a:pt x="11973" y="11348"/>
                            </a:lnTo>
                            <a:lnTo>
                              <a:pt x="12057" y="11278"/>
                            </a:lnTo>
                            <a:lnTo>
                              <a:pt x="12131" y="11217"/>
                            </a:lnTo>
                            <a:lnTo>
                              <a:pt x="12188" y="11172"/>
                            </a:lnTo>
                            <a:lnTo>
                              <a:pt x="12290" y="11091"/>
                            </a:lnTo>
                            <a:lnTo>
                              <a:pt x="12373" y="11020"/>
                            </a:lnTo>
                            <a:lnTo>
                              <a:pt x="12504" y="10879"/>
                            </a:lnTo>
                            <a:lnTo>
                              <a:pt x="12579" y="10818"/>
                            </a:lnTo>
                            <a:lnTo>
                              <a:pt x="12663" y="10741"/>
                            </a:lnTo>
                            <a:lnTo>
                              <a:pt x="12746" y="10646"/>
                            </a:lnTo>
                            <a:lnTo>
                              <a:pt x="12848" y="10549"/>
                            </a:lnTo>
                            <a:lnTo>
                              <a:pt x="12905" y="10483"/>
                            </a:lnTo>
                            <a:lnTo>
                              <a:pt x="13021" y="10393"/>
                            </a:lnTo>
                            <a:lnTo>
                              <a:pt x="13084" y="10330"/>
                            </a:lnTo>
                            <a:lnTo>
                              <a:pt x="13160" y="10259"/>
                            </a:lnTo>
                            <a:lnTo>
                              <a:pt x="13197" y="10214"/>
                            </a:lnTo>
                            <a:lnTo>
                              <a:pt x="13252" y="10171"/>
                            </a:lnTo>
                            <a:lnTo>
                              <a:pt x="13255" y="10100"/>
                            </a:lnTo>
                            <a:lnTo>
                              <a:pt x="13269" y="10045"/>
                            </a:lnTo>
                            <a:lnTo>
                              <a:pt x="13257" y="9984"/>
                            </a:lnTo>
                            <a:lnTo>
                              <a:pt x="13229" y="9946"/>
                            </a:lnTo>
                            <a:lnTo>
                              <a:pt x="13221" y="9900"/>
                            </a:lnTo>
                            <a:lnTo>
                              <a:pt x="13223" y="9860"/>
                            </a:lnTo>
                            <a:lnTo>
                              <a:pt x="13231" y="9832"/>
                            </a:lnTo>
                            <a:lnTo>
                              <a:pt x="13191" y="9805"/>
                            </a:lnTo>
                            <a:lnTo>
                              <a:pt x="13093" y="9810"/>
                            </a:lnTo>
                            <a:lnTo>
                              <a:pt x="13074" y="9817"/>
                            </a:lnTo>
                            <a:lnTo>
                              <a:pt x="13055" y="9837"/>
                            </a:lnTo>
                            <a:lnTo>
                              <a:pt x="13019" y="9882"/>
                            </a:lnTo>
                            <a:lnTo>
                              <a:pt x="12981" y="9934"/>
                            </a:lnTo>
                            <a:lnTo>
                              <a:pt x="12922" y="9977"/>
                            </a:lnTo>
                            <a:lnTo>
                              <a:pt x="12862" y="10020"/>
                            </a:lnTo>
                            <a:lnTo>
                              <a:pt x="12824" y="10048"/>
                            </a:lnTo>
                            <a:close/>
                          </a:path>
                        </a:pathLst>
                      </a:custGeom>
                      <a:solidFill>
                        <a:srgbClr val="EAEAE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margin-left:-21.55pt;margin-top:197.65pt;width:496.8pt;height:49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454,119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" o:allowincell="f" path="m12824,10048l12791,10076,12772,10103,12736,10141,12693,10188,12623,10250,12584,10292,12534,10338,12473,10392,12397,10480,12327,10551,12238,10611,12149,10699,12083,10772,11954,10832,11850,10899,11810,10899,11764,10898,11854,10789,11855,10689,11845,10556,11828,10423,11817,10311,11786,10222,11771,10126,11759,10012,11746,9913,11755,9837,11755,9730,11772,9616,11781,9471,11783,9381,11788,9250,11810,9153,11817,9046,11843,8929,11866,8825,11902,8742,11943,8673,12078,8544,12187,8442,12238,8388,12289,8363,12380,8323,12494,8240,12753,8015,12846,7941,12936,7838,13007,7743,13103,7641,13235,7518,13321,7485,13404,7418,13431,7313,13438,7249,13449,7186,13454,7145,13454,7088,13442,7036,13437,7009,13426,6981,13426,6965,13419,6946,13347,6979,13305,7000,13255,7014,13217,6957,13171,6931,12988,6917,12819,6920,12601,6936,12359,6979,11919,6979,11822,6974,11729,6939,11603,6896,11548,6819,11505,6762,11500,6693,11489,6584,11484,6451,11481,6297,11479,6143,11458,6007,11434,5889,11424,5734,11413,5715,11406,5653,11401,5451,11387,5276,11367,5040,11358,4896,11360,4760,11356,4601,11368,4375,11391,4276,11393,4202,11408,4119,11422,4036,11479,3924,11527,3865,11574,3860,11643,3838,11674,3805,11752,3789,11784,3753,11854,3734,11942,3724,12099,3701,12213,3679,12273,3655,12370,3567,12406,3561,12432,3567,12463,3553,12484,3529,12561,3527,12630,3515,12658,3511,12741,3487,12794,3396,12824,3320,12819,3225,12767,3154,12686,2995,12570,2771,12506,2681,12480,2596,12399,2499,12346,2399,12238,2265,12085,2083,11959,1931,11833,1760,11690,1589,11608,1480,11482,1301,11450,1185,11479,1120,11470,945,11472,791,11394,762,11261,759,11130,757,11044,715,10802,709,10541,696,10334,665,10131,607,9818,600,9575,589,9247,570,8977,544,8705,517,8586,465,8365,434,7785,380,7517,349,7132,303,6742,223,6288,168,5779,114,5452,106,5304,63,5050,7,4905,38,4565,,4137,,3983,11,3722,18,3460,104,3263,185,3028,303,2804,465,2571,662,2264,888,1986,1113,1832,1265,1672,1399,1411,1670,924,2075,655,2335,422,2560,296,2722,159,2966,88,3109,52,3192,35,3263,2,3349,,3397,9,3411,28,3406,185,3339,37,3432,73,3444,152,3429,232,3442,853,3524,1218,3570,1375,3587,1509,3613,1685,3624,1896,3643,2093,3658,2210,3667,2309,3675,2436,3675,2535,3686,2614,3694,2885,3694,3092,3703,3379,3712,3569,3713,3667,3720,4270,3739,4563,3757,4846,3784,5055,3981,5331,4000,5559,4045,5789,4081,6025,4111,6298,4135,6578,4138,6837,4149,7011,4149,7189,4161,7422,4183,7614,4190,7823,4218,8061,4223,8328,4245,8611,4283,8803,4289,8934,4283,9095,4275,9238,4278,9321,4280,9395,4263,9471,4251,9514,4213,9552,4137,9557,4057,9552,3846,9148,3859,8889,3838,8684,3836,8413,3795,8249,3784,7985,3784,7688,3743,7472,3731,7274,3726,7027,3712,6830,3703,6628,3653,6452,3655,6300,3655,6150,3631,5915,3586,5754,3568,5445,3565,5323,3473,5155,3496,4857,3473,4684,3370,4432,3353,4018,3344,3667,3334,3358,3325,3182,3325,2890,3316,2678,3308,2578,3308,2283,3289,1851,3263,1616,3239,1411,3218,1140,3182,655,3109,527,3092,548,3047,643,2912,762,2777,871,2660,1019,2515,1159,2380,1392,2192,1563,2049,1742,1850,1977,1643,2157,1491,2400,1275,2661,1085,2877,897,3092,734,3227,626,3398,555,3505,491,3736,379,3978,396,4156,379,4427,384,4822,448,5160,510,5589,565,5949,612,6162,626,6383,638,6562,669,6619,693,6778,691,7168,745,7612,791,8194,854,8392,876,8499,905,8560,933,8889,933,9133,923,9257,945,9369,1026,9547,1038,9658,1019,9822,1031,9986,1052,10210,1087,10346,1120,10543,1147,10778,1173,10933,1206,11033,1206,11061,1201,11160,1213,11216,1420,11384,1778,11488,1936,11560,2026,11676,2173,11741,2232,11812,2309,11924,2448,12038,2574,12112,2665,12201,2777,12283,2895,12347,3031,12413,3145,12378,3142,12251,3138,12100,3116,11983,3102,11859,3083,11800,3073,11683,3068,11572,3052,11453,3031,11444,3093,11408,3235,11401,3351,11441,3330,11493,3330,11555,3361,11596,3370,11698,3384,11791,3406,11907,3415,12011,3411,11973,3449,11867,3482,11707,3536,11557,3563,11437,3587,11403,3568,11384,3489,11382,3448,11401,3363,11410,3239,11444,3093,11453,3021,11465,2926,11451,2809,11465,2700,11481,2600,11481,2487,11503,2356,11507,2246,11500,2138,11494,2057,11484,1973,11488,1947,11387,1781,11211,1415,11165,1206,11061,1199,11168,1209,11210,1415,11216,1493,11227,1615,11249,1810,11227,2018,11213,2161,11216,2294,11211,2434,11204,2522,11201,2600,11182,2665,11179,2767,11154,2879,11153,2952,11156,3062,11153,3182,11158,3278,11153,3389,11153,3505,11127,3549,11096,3605,11044,3682,10989,3746,10883,3786,10700,3826,10654,3845,10598,3883,10564,3916,10415,3954,10300,3978,10369,3802,10467,3610,10523,3465,10604,3351,10645,3258,10671,3239,10728,3254,10882,3270,10978,3277,11082,3290,11125,3294,11158,3285,11154,3183,11154,3062,11149,2995,11104,2995,11033,2997,10928,2992,10826,2980,10771,2961,10833,2814,10918,2579,10945,2479,11001,2304,11058,2026,11101,1904,11106,1821,11128,1719,11177,1607,11215,1422,11161,1211,11066,1425,10914,1698,10813,1990,10702,2251,10638,2510,10586,2563,10547,2613,10464,2853,10376,3173,10300,3394,10188,3525,10044,3916,9986,4050,9934,4166,9906,4275,9891,4325,9873,4387,9891,4449,9910,4487,9953,4480,10022,4460,10131,4378,10210,4340,10281,4292,10398,4251,10526,4200,10664,4152,10823,4111,10996,4038,11113,4000,11127,4007,11122,4031,11120,4214,11106,4439,11113,4701,11113,4945,11104,5269,11109,5504,11118,5644,11118,5872,11144,6185,11160,6482,11175,6660,11175,6717,11185,6846,11196,6920,11020,6895,10709,6877,10238,6863,9918,6832,9523,6789,8979,6774,8872,6706,8672,6653,8301,6668,7961,6705,7612,6724,7462,6691,7363,6660,7305,6620,7274,6579,7173,6599,6863,6573,6612,6535,6290,6489,6060,6468,5727,6433,5558,6433,5428,6411,5357,6409,5293,6411,5250,6413,5216,6475,5193,6547,5197,6672,5195,6796,5242,6863,5345,6908,5582,6924,5853,6953,6077,6953,6357,6974,6778,7038,7242,7086,7641,7138,7845,7123,7876,7148,7993,7173,8717,7218,8796,7261,9034,7256,9198,7257,9476,7237,9608,7235,9727,7300,9932,7295,10322,7297,10566,7290,10661,7368,11018,7344,11113,7359,11194,7407,11267,7509,11280,7672,11254,7722,11242,7813,11272,7907,11296,7969,11315,8079,11349,8230,11401,8401,11444,8414,11500,8394,11563,8307,11598,8176,11607,8086,11598,7984,11608,7901,11601,7838,11596,7751,11596,7661,11589,7578,11569,7407,11802,7452,11931,7440,12133,7437,12314,7440,12447,7428,12627,7404,12753,7404,12774,7423,12667,7566,12492,7732,12321,7855,12028,8062,11864,8179,11741,8259,11646,8311,11569,8356,11501,8399,11431,8464,11374,8501,11260,8547,11099,8604,10983,8653,10825,8682,10733,8675,10616,8668,10495,8663,10305,8656,10089,8578,9936,8552,9848,8511,9701,8494,9466,8483,9131,8442,8838,8402,8534,8347,8280,8318,7957,8238,6951,8219,6659,8205,6288,8179,5949,8148,5785,8136,5647,8133,5492,8124,5245,8083,5072,8102,4760,8124,4489,8110,4082,8152,3928,8160,3678,8140,3519,8126,3453,8160,3227,8183,2939,8183,2763,8174,2549,8214,2366,8231,2210,8202,2122,8193,2000,8207,1851,8235,1635,8250,1563,8219,1577,8193,1632,8138,1734,8090,1987,7950,2210,7832,2435,7711,2512,7677,2519,7705,2538,7717,2578,7705,2602,7680,2638,7665,2664,7648,2692,7642,2735,7610,2735,7563,2807,7521,2956,7445,3053,7395,3182,7328,3334,7250,3474,7169,3667,7059,3785,6986,3909,6920,4118,6777,4170,6760,4197,6718,4180,6636,4149,6596,4123,6534,4106,6489,4075,6437,4006,6406,3947,6433,3905,6465,3847,6501,3790,6542,3710,6584,3631,6637,3545,6691,3451,6748,3343,6800,3272,6836,3160,6903,3011,6977,2885,7050,2751,7123,2738,7123,2732,6933,2725,6694,2714,6528,2706,6321,2706,6178,2723,6010,2716,5853,2711,5701,2711,5560,2643,5522,2694,5475,2675,5280,2645,5142,2628,4974,2702,4862,2704,4663,2688,4454,2656,4356,2633,4204,2624,3919,2624,3829,2621,3748,2585,3691,2533,3684,2435,3674,2309,3674,2274,3677,2221,3700,2238,3769,2238,3838,2274,3957,2295,4080,2281,4213,2255,4289,2240,4354,2274,4320,2293,4449,2303,4606,2274,4729,2274,4881,2307,5017,2264,5121,2283,5223,2241,5363,2303,5499,2348,5691,2309,5836,2352,6019,2322,6150,2291,6302,2314,6421,2340,6565,2317,6656,2343,6717,2333,6877,2317,7003,2355,7067,2359,7176,2364,7299,2366,7323,2312,7352,2212,7418,2084,7464,1977,7516,1865,7585,1815,7639,1692,7667,1616,7730,1540,7765,1508,7824,1347,7896,1254,7953,1110,8069,972,8129,769,8259,707,8281,698,8316,672,8361,677,8425,682,8466,679,8513,707,8570,744,8577,793,8580,843,8597,919,8601,1024,8597,1214,8594,1350,8594,1392,8597,1470,8594,1556,8571,1632,8556,1754,8571,1872,8566,1994,8571,2057,8587,2131,8587,2196,8584,2243,8584,2246,8670,2291,8896,2291,9096,2257,9238,2264,9354,2300,9461,2305,9566,2324,9706,2326,9801,2333,9924,2328,9989,2314,10134,2324,10235,2317,10338,2315,10430,2341,10525,2340,10618,2372,10694,2372,10775,2379,10896,2386,10981,2390,11089,2390,11126,2315,11167,2165,11222,2025,11316,1882,11364,1756,11361,1685,11407,1590,11440,1513,11468,1459,11450,1388,11464,1304,11499,1378,11587,1419,11630,1419,11685,1440,11746,1418,11827,1476,11789,1495,11860,1621,11842,1639,11818,1692,11804,1798,11772,1891,11742,1998,11709,2077,11659,2186,11639,2296,11628,2343,11570,2447,11499,2552,11480,2635,11437,2721,11395,2852,11364,2944,11278,3094,11178,3203,11134,3365,11026,3534,10969,3660,10944,3707,10882,3835,10820,3952,10801,4054,10775,4154,10758,4201,10697,4195,10625,4175,10590,4163,10532,4144,10482,4052,10504,4102,10447,4106,10395,4057,10388,3964,10407,3883,10426,3773,10457,3686,10487,3586,10526,3545,10583,3448,10637,3362,10663,3262,10708,3208,10761,3099,10815,2992,10815,2952,10874,2854,10889,2768,10936,2759,10882,2759,10822,2742,10606,2742,10513,2725,10473,2702,10397,2723,10274,2754,10221,2737,10126,2737,10019,2700,9856,2695,9770,2633,9654,2649,9571,2649,9461,2675,9364,2664,9262,2661,9186,2673,9095,2681,9048,2669,8891,2638,8768,2635,8694,2624,8618,2624,8575,2768,8570,2958,8568,3027,8561,3189,8561,3308,8558,3389,8513,3560,8552,3633,8525,4025,8525,4128,8589,4265,8525,4404,8525,4563,8552,4750,8527,4946,8513,5040,8584,5219,8587,5381,8587,5518,8580,5716,8577,5880,8580,6070,8575,6269,8584,6688,8584,6854,8589,6928,8628,7008,8673,7168,8658,7356,8658,7482,8661,7619,8654,7786,8672,8023,8698,8145,8715,8230,8768,8413,8772,8567,8775,8705,8787,8934,8798,9147,8820,9219,8867,9350,8894,9549,8910,9718,8938,9906,8983,10129,9033,10343,9077,10498,9098,10655,9121,10863,9141,11004,9100,11104,9055,11273,9020,11386,8979,11563,8913,11522,9065,11508,9178,11501,9267,11477,9335,11477,9468,11474,9559,11474,9703,11467,9796,11467,10159,11477,10281,11481,10374,11494,10540,11513,10639,11589,10780,11650,10841,11671,10884,11759,10899,11645,11012,11563,11077,11455,11167,11298,11310,11248,11359,11096,11513,11013,11616,10997,11647,10956,11685,10961,11722,10999,11740,10996,11787,11020,11818,11063,11863,11082,11884,11104,11903,11125,11910,11139,11920,11198,11946,11256,11977,11291,11979,11320,11965,11344,11920,11405,11848,11494,11770,11607,11663,11667,11597,11726,11551,11783,11500,11852,11443,11891,11411,11973,11348,12057,11278,12131,11217,12188,11172,12290,11091,12373,11020,12504,10879,12579,10818,12663,10741,12746,10646,12848,10549,12905,10483,13021,10393,13084,10330,13160,10259,13197,10214,13252,10171,13255,10100,13269,10045,13257,9984,13229,9946,13221,9900,13223,9860,13231,9832,13191,9805,13093,9810,13074,9817,13055,9837,13019,9882,12981,9934,12922,9977,12862,10020,12824,10048xe" fillcolor="#eaeaea" stroked="f">
              <v:path arrowok="t" o:connecttype="custom" o:connectlocs="5538393,5740522;5538393,4820901;6206658,3959744;6176645,3650570;5362065,3101746;5427719,2033069;5936069,1849250;5443664,779519;4209835,286526;1745461,9481;24386,1681232;981529,1926675;2714797,2149470;4371157,2254283;3202983,1950376;1355288,1746543;732981,1079212;2621006,297586;4477141,546716;5506035,1175598;5370975,1596433;5347527,1879272;5387389,1025488;5242481,1457384;4884197,2082579;5207309,1577472;5118207,894340;4647373,2363311;5211529,2604540;4160595,3532062;2512208,3375631;3693513,3764864;5289845,4040856;5438036,4035062;5461484,4377418;4439156,4468011;1914286,4293672;765339,4286299;1431729,3894959;1831281,3405127;1269000,3329282;1230546,2016741;1080010,2425988;1094079,3622128;588073,4188859;633093,4526475;1078603,4983125;1120809,5860083;692182,6209287;1380612,5940142;1923665,5502453;1298076,5760010;1249304,4878311;1887556,4490132;3248941,4544383;4478079,4692912;5382230,4986812;5274839,5982805;5308604,6301986;5899022,5697859;6186024,516431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1A1EF172" wp14:editId="5BF36FB8">
          <wp:extent cx="3431540" cy="791210"/>
          <wp:effectExtent l="0" t="0" r="0" b="0"/>
          <wp:docPr id="1" name="Picture 1" descr="Logo-Witlox_500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Witlox_500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154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BCBC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29"/>
    <w:rsid w:val="00025B7B"/>
    <w:rsid w:val="00044421"/>
    <w:rsid w:val="000937D4"/>
    <w:rsid w:val="001D13D1"/>
    <w:rsid w:val="00281112"/>
    <w:rsid w:val="00375E1B"/>
    <w:rsid w:val="00410255"/>
    <w:rsid w:val="00435C74"/>
    <w:rsid w:val="00463B60"/>
    <w:rsid w:val="004A0006"/>
    <w:rsid w:val="004A0A68"/>
    <w:rsid w:val="004B1308"/>
    <w:rsid w:val="004F6ABD"/>
    <w:rsid w:val="00501802"/>
    <w:rsid w:val="00531FAA"/>
    <w:rsid w:val="00567CD2"/>
    <w:rsid w:val="005D2056"/>
    <w:rsid w:val="006E7AC9"/>
    <w:rsid w:val="007B7CBF"/>
    <w:rsid w:val="007E4D10"/>
    <w:rsid w:val="008643BE"/>
    <w:rsid w:val="008A2DA4"/>
    <w:rsid w:val="00925E91"/>
    <w:rsid w:val="00933D55"/>
    <w:rsid w:val="00946007"/>
    <w:rsid w:val="009B35E9"/>
    <w:rsid w:val="009D46A5"/>
    <w:rsid w:val="00A154CF"/>
    <w:rsid w:val="00AB17CF"/>
    <w:rsid w:val="00AC16AF"/>
    <w:rsid w:val="00BB509E"/>
    <w:rsid w:val="00BF4EB1"/>
    <w:rsid w:val="00CE261E"/>
    <w:rsid w:val="00CF2AFF"/>
    <w:rsid w:val="00D31129"/>
    <w:rsid w:val="00D74214"/>
    <w:rsid w:val="00E5508E"/>
    <w:rsid w:val="00EC5761"/>
    <w:rsid w:val="00EE54BF"/>
    <w:rsid w:val="00F0586C"/>
    <w:rsid w:val="00F66F0F"/>
    <w:rsid w:val="00FB7A8B"/>
    <w:rsid w:val="00FC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7EA443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567"/>
      </w:tabs>
    </w:pPr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lear" w:pos="567"/>
      </w:tabs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808080"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clear" w:pos="567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9999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customStyle="1" w:styleId="Betreft">
    <w:name w:val="Betreft"/>
    <w:basedOn w:val="Normal"/>
    <w:pPr>
      <w:ind w:left="567" w:hanging="567"/>
    </w:pPr>
    <w:rPr>
      <w:szCs w:val="20"/>
    </w:rPr>
  </w:style>
  <w:style w:type="character" w:customStyle="1" w:styleId="Persoonlijkeopmaakstijl">
    <w:name w:val="Persoonlijke opmaakstijl"/>
    <w:rPr>
      <w:rFonts w:ascii="Arial" w:hAnsi="Arial" w:cs="Arial"/>
      <w:color w:val="auto"/>
      <w:sz w:val="20"/>
    </w:rPr>
  </w:style>
  <w:style w:type="character" w:customStyle="1" w:styleId="Persoonlijkeantwoordstijl">
    <w:name w:val="Persoonlijke antwoordstijl"/>
    <w:rPr>
      <w:rFonts w:ascii="Arial" w:hAnsi="Arial" w:cs="Arial"/>
      <w:color w:val="auto"/>
      <w:sz w:val="20"/>
    </w:rPr>
  </w:style>
  <w:style w:type="paragraph" w:styleId="CommentText">
    <w:name w:val="annotation text"/>
    <w:basedOn w:val="Normal"/>
    <w:semiHidden/>
    <w:pPr>
      <w:tabs>
        <w:tab w:val="clear" w:pos="567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tabs>
        <w:tab w:val="clear" w:pos="567"/>
      </w:tabs>
    </w:pPr>
    <w:rPr>
      <w:rFonts w:ascii="Times New Roman" w:hAnsi="Times New Roman"/>
      <w:sz w:val="16"/>
    </w:rPr>
  </w:style>
  <w:style w:type="paragraph" w:styleId="BodyText2">
    <w:name w:val="Body Text 2"/>
    <w:basedOn w:val="Normal"/>
    <w:rPr>
      <w:sz w:val="18"/>
    </w:rPr>
  </w:style>
  <w:style w:type="character" w:styleId="Strong">
    <w:name w:val="Strong"/>
    <w:qFormat/>
    <w:rPr>
      <w:b/>
      <w:bCs/>
    </w:rPr>
  </w:style>
  <w:style w:type="character" w:customStyle="1" w:styleId="HeaderChar">
    <w:name w:val="Header Char"/>
    <w:link w:val="Header"/>
    <w:uiPriority w:val="99"/>
    <w:rsid w:val="00946007"/>
    <w:rPr>
      <w:rFonts w:ascii="Verdana" w:hAnsi="Verdana"/>
      <w:sz w:val="22"/>
      <w:szCs w:val="24"/>
      <w:lang w:val="nl-NL"/>
    </w:rPr>
  </w:style>
  <w:style w:type="paragraph" w:styleId="BalloonText">
    <w:name w:val="Balloon Text"/>
    <w:basedOn w:val="Normal"/>
    <w:link w:val="BalloonTextChar"/>
    <w:rsid w:val="004F6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6ABD"/>
    <w:rPr>
      <w:rFonts w:ascii="Tahoma" w:hAnsi="Tahoma" w:cs="Tahoma"/>
      <w:sz w:val="16"/>
      <w:szCs w:val="16"/>
      <w:lang w:val="nl-NL"/>
    </w:rPr>
  </w:style>
  <w:style w:type="paragraph" w:customStyle="1" w:styleId="Bezoekadres">
    <w:name w:val="Bezoekadres"/>
    <w:rsid w:val="004F6ABD"/>
    <w:pPr>
      <w:tabs>
        <w:tab w:val="left" w:pos="198"/>
      </w:tabs>
    </w:pPr>
    <w:rPr>
      <w:rFonts w:ascii="Helvetica" w:hAnsi="Helvetica"/>
      <w:noProof/>
      <w:sz w:val="18"/>
      <w:lang w:val="en-GB" w:eastAsia="en-GB"/>
    </w:rPr>
  </w:style>
  <w:style w:type="paragraph" w:customStyle="1" w:styleId="Telefoon">
    <w:name w:val="Telefoon"/>
    <w:rsid w:val="004F6ABD"/>
    <w:pPr>
      <w:tabs>
        <w:tab w:val="left" w:pos="198"/>
        <w:tab w:val="left" w:pos="1134"/>
        <w:tab w:val="left" w:pos="1276"/>
      </w:tabs>
    </w:pPr>
    <w:rPr>
      <w:rFonts w:ascii="Helvetica" w:hAnsi="Helvetica"/>
      <w:noProof/>
      <w:sz w:val="18"/>
      <w:lang w:val="en-GB" w:eastAsia="en-GB"/>
    </w:rPr>
  </w:style>
  <w:style w:type="table" w:styleId="TableGrid">
    <w:name w:val="Table Grid"/>
    <w:basedOn w:val="TableNormal"/>
    <w:rsid w:val="00925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rsid w:val="004A000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4A0006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4A000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4A0006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567"/>
      </w:tabs>
    </w:pPr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lear" w:pos="567"/>
      </w:tabs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808080"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clear" w:pos="567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9999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customStyle="1" w:styleId="Betreft">
    <w:name w:val="Betreft"/>
    <w:basedOn w:val="Normal"/>
    <w:pPr>
      <w:ind w:left="567" w:hanging="567"/>
    </w:pPr>
    <w:rPr>
      <w:szCs w:val="20"/>
    </w:rPr>
  </w:style>
  <w:style w:type="character" w:customStyle="1" w:styleId="Persoonlijkeopmaakstijl">
    <w:name w:val="Persoonlijke opmaakstijl"/>
    <w:rPr>
      <w:rFonts w:ascii="Arial" w:hAnsi="Arial" w:cs="Arial"/>
      <w:color w:val="auto"/>
      <w:sz w:val="20"/>
    </w:rPr>
  </w:style>
  <w:style w:type="character" w:customStyle="1" w:styleId="Persoonlijkeantwoordstijl">
    <w:name w:val="Persoonlijke antwoordstijl"/>
    <w:rPr>
      <w:rFonts w:ascii="Arial" w:hAnsi="Arial" w:cs="Arial"/>
      <w:color w:val="auto"/>
      <w:sz w:val="20"/>
    </w:rPr>
  </w:style>
  <w:style w:type="paragraph" w:styleId="CommentText">
    <w:name w:val="annotation text"/>
    <w:basedOn w:val="Normal"/>
    <w:semiHidden/>
    <w:pPr>
      <w:tabs>
        <w:tab w:val="clear" w:pos="567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tabs>
        <w:tab w:val="clear" w:pos="567"/>
      </w:tabs>
    </w:pPr>
    <w:rPr>
      <w:rFonts w:ascii="Times New Roman" w:hAnsi="Times New Roman"/>
      <w:sz w:val="16"/>
    </w:rPr>
  </w:style>
  <w:style w:type="paragraph" w:styleId="BodyText2">
    <w:name w:val="Body Text 2"/>
    <w:basedOn w:val="Normal"/>
    <w:rPr>
      <w:sz w:val="18"/>
    </w:rPr>
  </w:style>
  <w:style w:type="character" w:styleId="Strong">
    <w:name w:val="Strong"/>
    <w:qFormat/>
    <w:rPr>
      <w:b/>
      <w:bCs/>
    </w:rPr>
  </w:style>
  <w:style w:type="character" w:customStyle="1" w:styleId="HeaderChar">
    <w:name w:val="Header Char"/>
    <w:link w:val="Header"/>
    <w:uiPriority w:val="99"/>
    <w:rsid w:val="00946007"/>
    <w:rPr>
      <w:rFonts w:ascii="Verdana" w:hAnsi="Verdana"/>
      <w:sz w:val="22"/>
      <w:szCs w:val="24"/>
      <w:lang w:val="nl-NL"/>
    </w:rPr>
  </w:style>
  <w:style w:type="paragraph" w:styleId="BalloonText">
    <w:name w:val="Balloon Text"/>
    <w:basedOn w:val="Normal"/>
    <w:link w:val="BalloonTextChar"/>
    <w:rsid w:val="004F6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6ABD"/>
    <w:rPr>
      <w:rFonts w:ascii="Tahoma" w:hAnsi="Tahoma" w:cs="Tahoma"/>
      <w:sz w:val="16"/>
      <w:szCs w:val="16"/>
      <w:lang w:val="nl-NL"/>
    </w:rPr>
  </w:style>
  <w:style w:type="paragraph" w:customStyle="1" w:styleId="Bezoekadres">
    <w:name w:val="Bezoekadres"/>
    <w:rsid w:val="004F6ABD"/>
    <w:pPr>
      <w:tabs>
        <w:tab w:val="left" w:pos="198"/>
      </w:tabs>
    </w:pPr>
    <w:rPr>
      <w:rFonts w:ascii="Helvetica" w:hAnsi="Helvetica"/>
      <w:noProof/>
      <w:sz w:val="18"/>
      <w:lang w:val="en-GB" w:eastAsia="en-GB"/>
    </w:rPr>
  </w:style>
  <w:style w:type="paragraph" w:customStyle="1" w:styleId="Telefoon">
    <w:name w:val="Telefoon"/>
    <w:rsid w:val="004F6ABD"/>
    <w:pPr>
      <w:tabs>
        <w:tab w:val="left" w:pos="198"/>
        <w:tab w:val="left" w:pos="1134"/>
        <w:tab w:val="left" w:pos="1276"/>
      </w:tabs>
    </w:pPr>
    <w:rPr>
      <w:rFonts w:ascii="Helvetica" w:hAnsi="Helvetica"/>
      <w:noProof/>
      <w:sz w:val="18"/>
      <w:lang w:val="en-GB" w:eastAsia="en-GB"/>
    </w:rPr>
  </w:style>
  <w:style w:type="table" w:styleId="TableGrid">
    <w:name w:val="Table Grid"/>
    <w:basedOn w:val="TableNormal"/>
    <w:rsid w:val="00925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rsid w:val="004A000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4A0006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4A000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4A000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Witlox\bri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32F4C9-DF70-A34C-958C-97A0F938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\My Documents\Witlox\brief.dot</Template>
  <TotalTime>0</TotalTime>
  <Pages>1</Pages>
  <Words>143</Words>
  <Characters>816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Algemeen bestand</vt:lpstr>
      <vt:lpstr>Algemeen bestand</vt:lpstr>
    </vt:vector>
  </TitlesOfParts>
  <Company>Witlox evenementen vof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Algemeen bestand</dc:title>
  <dc:subject/>
  <dc:creator>Fokker Elmo</dc:creator>
  <cp:keywords/>
  <cp:lastModifiedBy>Jeroen Matthijssen</cp:lastModifiedBy>
  <cp:revision>2</cp:revision>
  <cp:lastPrinted>2012-01-02T17:00:00Z</cp:lastPrinted>
  <dcterms:created xsi:type="dcterms:W3CDTF">2012-04-18T18:57:00Z</dcterms:created>
  <dcterms:modified xsi:type="dcterms:W3CDTF">2012-04-18T18:57:00Z</dcterms:modified>
</cp:coreProperties>
</file>